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53521" w14:textId="615DF9AE" w:rsidR="00D722A5" w:rsidRPr="00D722A5" w:rsidRDefault="00D722A5" w:rsidP="00D722A5">
      <w:bookmarkStart w:id="0" w:name="_GoBack"/>
      <w:bookmarkEnd w:id="0"/>
    </w:p>
    <w:p w14:paraId="1013DAA1" w14:textId="77777777" w:rsidR="00D722A5" w:rsidRDefault="00D722A5" w:rsidP="00D722A5">
      <w:pPr>
        <w:rPr>
          <w:b/>
          <w:sz w:val="40"/>
          <w:szCs w:val="40"/>
        </w:rPr>
      </w:pPr>
    </w:p>
    <w:p w14:paraId="64B70955" w14:textId="77777777" w:rsidR="00FF73D3" w:rsidRPr="00D722A5" w:rsidRDefault="00E764BD" w:rsidP="00D722A5">
      <w:pPr>
        <w:jc w:val="center"/>
        <w:rPr>
          <w:b/>
          <w:sz w:val="40"/>
          <w:szCs w:val="40"/>
        </w:rPr>
      </w:pPr>
      <w:r w:rsidRPr="00D722A5">
        <w:rPr>
          <w:b/>
          <w:sz w:val="40"/>
          <w:szCs w:val="40"/>
        </w:rPr>
        <w:t>MINUTES OF MEETING</w:t>
      </w:r>
    </w:p>
    <w:p w14:paraId="5CEE0095" w14:textId="77777777" w:rsidR="00E764BD" w:rsidRPr="00D722A5" w:rsidRDefault="00E764BD" w:rsidP="00D722A5">
      <w:pPr>
        <w:jc w:val="center"/>
        <w:rPr>
          <w:b/>
        </w:rPr>
      </w:pPr>
      <w:r w:rsidRPr="00D722A5">
        <w:rPr>
          <w:b/>
        </w:rPr>
        <w:t>FRIENDS OF BERKLEY SCHOOL</w:t>
      </w:r>
    </w:p>
    <w:p w14:paraId="319933E3" w14:textId="77777777" w:rsidR="00E764BD" w:rsidRPr="00D722A5" w:rsidRDefault="00E764BD" w:rsidP="00D722A5">
      <w:pPr>
        <w:jc w:val="center"/>
        <w:rPr>
          <w:b/>
        </w:rPr>
      </w:pPr>
    </w:p>
    <w:p w14:paraId="09CC69F5" w14:textId="6FF8F2B5" w:rsidR="00E764BD" w:rsidRDefault="00564A26" w:rsidP="00D722A5">
      <w:pPr>
        <w:jc w:val="center"/>
        <w:rPr>
          <w:b/>
        </w:rPr>
      </w:pPr>
      <w:r>
        <w:rPr>
          <w:b/>
        </w:rPr>
        <w:t>Tuesday 25</w:t>
      </w:r>
      <w:r w:rsidRPr="00564A26">
        <w:rPr>
          <w:b/>
          <w:vertAlign w:val="superscript"/>
        </w:rPr>
        <w:t>th</w:t>
      </w:r>
      <w:r>
        <w:rPr>
          <w:b/>
        </w:rPr>
        <w:t xml:space="preserve"> March 2020</w:t>
      </w:r>
    </w:p>
    <w:p w14:paraId="20B38316" w14:textId="77777777" w:rsidR="00B02CE7" w:rsidRPr="00D722A5" w:rsidRDefault="00B02CE7" w:rsidP="00D722A5">
      <w:pPr>
        <w:jc w:val="center"/>
        <w:rPr>
          <w:b/>
        </w:rPr>
      </w:pPr>
    </w:p>
    <w:p w14:paraId="0209A177" w14:textId="77777777" w:rsidR="00E764BD" w:rsidRDefault="00E764BD"/>
    <w:p w14:paraId="46841451" w14:textId="77777777" w:rsidR="00E764BD" w:rsidRPr="002F0F82" w:rsidRDefault="00E764BD">
      <w:pPr>
        <w:rPr>
          <w:b/>
        </w:rPr>
      </w:pPr>
      <w:r w:rsidRPr="00D722A5">
        <w:rPr>
          <w:b/>
        </w:rPr>
        <w:t>ATTENDEES:</w:t>
      </w:r>
    </w:p>
    <w:p w14:paraId="10A5D01A" w14:textId="1C18A459" w:rsidR="00126A8C" w:rsidRDefault="00126A8C" w:rsidP="002F0F82">
      <w:r>
        <w:t>Louisa Marsh</w:t>
      </w:r>
      <w:r w:rsidR="004B62E5">
        <w:tab/>
      </w:r>
      <w:r w:rsidR="004B62E5">
        <w:tab/>
      </w:r>
      <w:r w:rsidR="004B62E5">
        <w:tab/>
      </w:r>
      <w:r w:rsidR="004B62E5">
        <w:tab/>
      </w:r>
      <w:r w:rsidR="00564A26">
        <w:t>Sam Berryman</w:t>
      </w:r>
    </w:p>
    <w:p w14:paraId="16229968" w14:textId="42478072" w:rsidR="00126A8C" w:rsidRDefault="00126A8C" w:rsidP="002F0F82">
      <w:r>
        <w:t>Kirsty Holborn</w:t>
      </w:r>
      <w:r w:rsidR="004B62E5">
        <w:tab/>
      </w:r>
      <w:r w:rsidR="004B62E5">
        <w:tab/>
      </w:r>
      <w:r w:rsidR="004B62E5">
        <w:tab/>
      </w:r>
      <w:r w:rsidR="00564A26">
        <w:t>Suzanne Thompson</w:t>
      </w:r>
    </w:p>
    <w:p w14:paraId="16A11F1B" w14:textId="605F6BAA" w:rsidR="002F0F82" w:rsidRDefault="002F0F82" w:rsidP="002F0F82">
      <w:r>
        <w:t>Liz Halliwell</w:t>
      </w:r>
      <w:r w:rsidR="004B62E5">
        <w:tab/>
      </w:r>
      <w:r w:rsidR="004B62E5">
        <w:tab/>
      </w:r>
      <w:r w:rsidR="004B62E5">
        <w:tab/>
      </w:r>
      <w:r w:rsidR="004B62E5">
        <w:tab/>
      </w:r>
      <w:r w:rsidR="004E7C4D">
        <w:t>Emma Poole</w:t>
      </w:r>
    </w:p>
    <w:p w14:paraId="6B3874D4" w14:textId="71DBEC66" w:rsidR="00B02CE7" w:rsidRDefault="00B02CE7" w:rsidP="00B02CE7">
      <w:r>
        <w:t>Zoey Powrie</w:t>
      </w:r>
      <w:r w:rsidR="004B62E5">
        <w:tab/>
      </w:r>
      <w:r w:rsidR="004B62E5">
        <w:tab/>
      </w:r>
      <w:r w:rsidR="004B62E5">
        <w:tab/>
      </w:r>
      <w:r w:rsidR="004B62E5">
        <w:tab/>
      </w:r>
    </w:p>
    <w:p w14:paraId="3E3314F1" w14:textId="253A226D" w:rsidR="002F0F82" w:rsidRDefault="004B62E5">
      <w:r>
        <w:t>Jo Chesshire</w:t>
      </w:r>
      <w:r>
        <w:tab/>
      </w:r>
      <w:r>
        <w:tab/>
      </w:r>
      <w:r>
        <w:tab/>
      </w:r>
      <w:r>
        <w:tab/>
      </w:r>
    </w:p>
    <w:p w14:paraId="48B73BFD" w14:textId="77777777" w:rsidR="002F0F82" w:rsidRDefault="002F0F82"/>
    <w:p w14:paraId="6A57C24A" w14:textId="77777777" w:rsidR="00E764BD" w:rsidRDefault="00E764BD"/>
    <w:tbl>
      <w:tblPr>
        <w:tblStyle w:val="TableGrid"/>
        <w:tblW w:w="0" w:type="auto"/>
        <w:tblLook w:val="04A0" w:firstRow="1" w:lastRow="0" w:firstColumn="1" w:lastColumn="0" w:noHBand="0" w:noVBand="1"/>
      </w:tblPr>
      <w:tblGrid>
        <w:gridCol w:w="1479"/>
        <w:gridCol w:w="5732"/>
        <w:gridCol w:w="1079"/>
      </w:tblGrid>
      <w:tr w:rsidR="00E764BD" w:rsidRPr="00606A61" w14:paraId="480EACB3" w14:textId="77777777" w:rsidTr="004E7C4D">
        <w:tc>
          <w:tcPr>
            <w:tcW w:w="1479" w:type="dxa"/>
          </w:tcPr>
          <w:p w14:paraId="43C577D6" w14:textId="77777777" w:rsidR="00E764BD" w:rsidRPr="00606A61" w:rsidRDefault="00E764BD">
            <w:pPr>
              <w:rPr>
                <w:b/>
              </w:rPr>
            </w:pPr>
            <w:r w:rsidRPr="00606A61">
              <w:rPr>
                <w:b/>
              </w:rPr>
              <w:t>ITEM</w:t>
            </w:r>
          </w:p>
        </w:tc>
        <w:tc>
          <w:tcPr>
            <w:tcW w:w="5958" w:type="dxa"/>
          </w:tcPr>
          <w:p w14:paraId="09931640" w14:textId="77777777" w:rsidR="00E764BD" w:rsidRPr="00606A61" w:rsidRDefault="00E764BD">
            <w:pPr>
              <w:rPr>
                <w:b/>
              </w:rPr>
            </w:pPr>
            <w:r w:rsidRPr="00606A61">
              <w:rPr>
                <w:b/>
              </w:rPr>
              <w:t>DESCRIPTION</w:t>
            </w:r>
          </w:p>
        </w:tc>
        <w:tc>
          <w:tcPr>
            <w:tcW w:w="1079" w:type="dxa"/>
          </w:tcPr>
          <w:p w14:paraId="6AC94FFE" w14:textId="77777777" w:rsidR="00E764BD" w:rsidRPr="00606A61" w:rsidRDefault="00E764BD">
            <w:pPr>
              <w:rPr>
                <w:b/>
              </w:rPr>
            </w:pPr>
            <w:r w:rsidRPr="00606A61">
              <w:rPr>
                <w:b/>
              </w:rPr>
              <w:t>ACTION</w:t>
            </w:r>
          </w:p>
        </w:tc>
      </w:tr>
      <w:tr w:rsidR="00E764BD" w14:paraId="259A4B12" w14:textId="77777777" w:rsidTr="004E7C4D">
        <w:tc>
          <w:tcPr>
            <w:tcW w:w="1479" w:type="dxa"/>
          </w:tcPr>
          <w:p w14:paraId="76041861" w14:textId="77777777" w:rsidR="00E764BD" w:rsidRDefault="00E764BD"/>
        </w:tc>
        <w:tc>
          <w:tcPr>
            <w:tcW w:w="5958" w:type="dxa"/>
          </w:tcPr>
          <w:p w14:paraId="16283AC6" w14:textId="77777777" w:rsidR="00E764BD" w:rsidRDefault="00E764BD"/>
        </w:tc>
        <w:tc>
          <w:tcPr>
            <w:tcW w:w="1079" w:type="dxa"/>
          </w:tcPr>
          <w:p w14:paraId="20638962" w14:textId="77777777" w:rsidR="00E764BD" w:rsidRDefault="00E764BD"/>
        </w:tc>
      </w:tr>
      <w:tr w:rsidR="00E764BD" w:rsidRPr="00606A61" w14:paraId="5D37F458" w14:textId="77777777" w:rsidTr="004E7C4D">
        <w:tc>
          <w:tcPr>
            <w:tcW w:w="1479" w:type="dxa"/>
          </w:tcPr>
          <w:p w14:paraId="2B3EBC8B" w14:textId="40066477" w:rsidR="00E764BD" w:rsidRPr="00606A61" w:rsidRDefault="00E764BD">
            <w:pPr>
              <w:rPr>
                <w:b/>
              </w:rPr>
            </w:pPr>
            <w:r w:rsidRPr="00606A61">
              <w:rPr>
                <w:b/>
              </w:rPr>
              <w:t>1.0</w:t>
            </w:r>
            <w:r w:rsidR="004B62E5">
              <w:rPr>
                <w:b/>
              </w:rPr>
              <w:t>/2.0/3.0</w:t>
            </w:r>
          </w:p>
        </w:tc>
        <w:tc>
          <w:tcPr>
            <w:tcW w:w="5958" w:type="dxa"/>
          </w:tcPr>
          <w:p w14:paraId="20D3F385" w14:textId="50490AB7" w:rsidR="00E764BD" w:rsidRPr="00606A61" w:rsidRDefault="00E764BD">
            <w:pPr>
              <w:rPr>
                <w:b/>
              </w:rPr>
            </w:pPr>
            <w:r w:rsidRPr="00606A61">
              <w:rPr>
                <w:b/>
              </w:rPr>
              <w:t>APOLOGIES &amp; INTRODUCTIONS</w:t>
            </w:r>
            <w:r w:rsidR="004B62E5">
              <w:rPr>
                <w:b/>
              </w:rPr>
              <w:t xml:space="preserve"> &amp; PREVIOUS MINUTES</w:t>
            </w:r>
          </w:p>
        </w:tc>
        <w:tc>
          <w:tcPr>
            <w:tcW w:w="1079" w:type="dxa"/>
          </w:tcPr>
          <w:p w14:paraId="7E31F2AE" w14:textId="77777777" w:rsidR="00E764BD" w:rsidRPr="00606A61" w:rsidRDefault="00E764BD">
            <w:pPr>
              <w:rPr>
                <w:b/>
              </w:rPr>
            </w:pPr>
          </w:p>
        </w:tc>
      </w:tr>
      <w:tr w:rsidR="00E764BD" w14:paraId="78D2ACFE" w14:textId="77777777" w:rsidTr="004E7C4D">
        <w:tc>
          <w:tcPr>
            <w:tcW w:w="1479" w:type="dxa"/>
          </w:tcPr>
          <w:p w14:paraId="46A5CCFA" w14:textId="77777777" w:rsidR="00E764BD" w:rsidRDefault="00E764BD"/>
        </w:tc>
        <w:tc>
          <w:tcPr>
            <w:tcW w:w="5958" w:type="dxa"/>
          </w:tcPr>
          <w:p w14:paraId="61B57A12" w14:textId="77777777" w:rsidR="00E764BD" w:rsidRDefault="00E764BD"/>
        </w:tc>
        <w:tc>
          <w:tcPr>
            <w:tcW w:w="1079" w:type="dxa"/>
          </w:tcPr>
          <w:p w14:paraId="0A18E9EC" w14:textId="77777777" w:rsidR="00E764BD" w:rsidRDefault="00E764BD"/>
        </w:tc>
      </w:tr>
      <w:tr w:rsidR="00E764BD" w14:paraId="422C17C3" w14:textId="77777777" w:rsidTr="004E7C4D">
        <w:tc>
          <w:tcPr>
            <w:tcW w:w="1479" w:type="dxa"/>
          </w:tcPr>
          <w:p w14:paraId="45437732" w14:textId="77777777" w:rsidR="00E764BD" w:rsidRDefault="00E764BD">
            <w:r>
              <w:t>1.1</w:t>
            </w:r>
          </w:p>
        </w:tc>
        <w:tc>
          <w:tcPr>
            <w:tcW w:w="5958" w:type="dxa"/>
          </w:tcPr>
          <w:p w14:paraId="717F5195" w14:textId="2CC7587C" w:rsidR="00E764BD" w:rsidRDefault="004B62E5" w:rsidP="00564A26">
            <w:r>
              <w:t xml:space="preserve">Louisa </w:t>
            </w:r>
            <w:r w:rsidR="00564A26">
              <w:t>welcomed everyone</w:t>
            </w:r>
          </w:p>
        </w:tc>
        <w:tc>
          <w:tcPr>
            <w:tcW w:w="1079" w:type="dxa"/>
          </w:tcPr>
          <w:p w14:paraId="3C69BA4A" w14:textId="77777777" w:rsidR="00E764BD" w:rsidRDefault="00606A61">
            <w:r>
              <w:t>-</w:t>
            </w:r>
          </w:p>
          <w:p w14:paraId="3F1C77C8" w14:textId="77777777" w:rsidR="00606A61" w:rsidRDefault="00606A61"/>
        </w:tc>
      </w:tr>
      <w:tr w:rsidR="00E764BD" w14:paraId="432CADEF" w14:textId="77777777" w:rsidTr="004E7C4D">
        <w:tc>
          <w:tcPr>
            <w:tcW w:w="1479" w:type="dxa"/>
          </w:tcPr>
          <w:p w14:paraId="30986118" w14:textId="7E9ED183" w:rsidR="00E764BD" w:rsidRDefault="004B62E5">
            <w:r>
              <w:t>2.1</w:t>
            </w:r>
          </w:p>
        </w:tc>
        <w:tc>
          <w:tcPr>
            <w:tcW w:w="5958" w:type="dxa"/>
          </w:tcPr>
          <w:p w14:paraId="2D35BC0C" w14:textId="2E3426DB" w:rsidR="00564A26" w:rsidRDefault="004B62E5" w:rsidP="004B62E5">
            <w:r>
              <w:t xml:space="preserve">Apologies sent from </w:t>
            </w:r>
            <w:r w:rsidR="00564A26">
              <w:t>Louise Jeffrey , Faye Horsfall, Frankie Palmer, Sarah Appleby, Luci Hooper</w:t>
            </w:r>
          </w:p>
          <w:p w14:paraId="60D1939C" w14:textId="77777777" w:rsidR="00E764BD" w:rsidRDefault="00E764BD" w:rsidP="00564A26"/>
        </w:tc>
        <w:tc>
          <w:tcPr>
            <w:tcW w:w="1079" w:type="dxa"/>
          </w:tcPr>
          <w:p w14:paraId="6318A2DC" w14:textId="77777777" w:rsidR="00E764BD" w:rsidRDefault="00E764BD"/>
        </w:tc>
      </w:tr>
      <w:tr w:rsidR="004B62E5" w14:paraId="65015175" w14:textId="77777777" w:rsidTr="004E7C4D">
        <w:tc>
          <w:tcPr>
            <w:tcW w:w="1479" w:type="dxa"/>
          </w:tcPr>
          <w:p w14:paraId="40060C48" w14:textId="017BEE3B" w:rsidR="004B62E5" w:rsidRDefault="004B62E5">
            <w:r>
              <w:t>3.1</w:t>
            </w:r>
          </w:p>
        </w:tc>
        <w:tc>
          <w:tcPr>
            <w:tcW w:w="5958" w:type="dxa"/>
          </w:tcPr>
          <w:p w14:paraId="4311F368" w14:textId="6CE1C6F8" w:rsidR="004B62E5" w:rsidRDefault="00564A26" w:rsidP="00564A26">
            <w:r>
              <w:t xml:space="preserve">Minutes reviewed – Zoey </w:t>
            </w:r>
            <w:r w:rsidR="003C78D1">
              <w:t xml:space="preserve">P </w:t>
            </w:r>
            <w:r>
              <w:t>commented that she hasn’t yet got a list of fundraising ideas</w:t>
            </w:r>
          </w:p>
        </w:tc>
        <w:tc>
          <w:tcPr>
            <w:tcW w:w="1079" w:type="dxa"/>
          </w:tcPr>
          <w:p w14:paraId="22B3C10A" w14:textId="2C8194A2" w:rsidR="004B62E5" w:rsidRDefault="004E7D2B">
            <w:r>
              <w:t>ZP</w:t>
            </w:r>
          </w:p>
        </w:tc>
      </w:tr>
      <w:tr w:rsidR="00E764BD" w:rsidRPr="00606A61" w14:paraId="53006399" w14:textId="77777777" w:rsidTr="004E7C4D">
        <w:tc>
          <w:tcPr>
            <w:tcW w:w="1479" w:type="dxa"/>
          </w:tcPr>
          <w:p w14:paraId="241985C3" w14:textId="153286E3" w:rsidR="00E764BD" w:rsidRPr="00564A26" w:rsidRDefault="00564A26">
            <w:r w:rsidRPr="00564A26">
              <w:t>3.2</w:t>
            </w:r>
          </w:p>
        </w:tc>
        <w:tc>
          <w:tcPr>
            <w:tcW w:w="5958" w:type="dxa"/>
          </w:tcPr>
          <w:p w14:paraId="022D5ED0" w14:textId="079ED546" w:rsidR="00E764BD" w:rsidRPr="00564A26" w:rsidRDefault="004E7D2B">
            <w:r>
              <w:t>L</w:t>
            </w:r>
            <w:r w:rsidR="003C78D1">
              <w:t xml:space="preserve">iz </w:t>
            </w:r>
            <w:r>
              <w:t xml:space="preserve">H commented that at the recent Governors’ meeting, SP had come up with an idea for the FBS to raise funds and get members to give up some time over the summer holidays to help decorate the classrooms. LH to seek clarification if the FBS would need to raise money for paint as well as other items such as colourful mats, murals for the walls etc. </w:t>
            </w:r>
          </w:p>
        </w:tc>
        <w:tc>
          <w:tcPr>
            <w:tcW w:w="1079" w:type="dxa"/>
          </w:tcPr>
          <w:p w14:paraId="219B044B" w14:textId="66E8E814" w:rsidR="00E764BD" w:rsidRPr="00564A26" w:rsidRDefault="004E7D2B">
            <w:r>
              <w:t>LH/JC</w:t>
            </w:r>
          </w:p>
        </w:tc>
      </w:tr>
      <w:tr w:rsidR="00564A26" w14:paraId="37FCE8ED" w14:textId="77777777" w:rsidTr="004E7C4D">
        <w:tc>
          <w:tcPr>
            <w:tcW w:w="1479" w:type="dxa"/>
          </w:tcPr>
          <w:p w14:paraId="419AA82D" w14:textId="77777777" w:rsidR="00564A26" w:rsidRDefault="00564A26"/>
        </w:tc>
        <w:tc>
          <w:tcPr>
            <w:tcW w:w="5958" w:type="dxa"/>
          </w:tcPr>
          <w:p w14:paraId="6532AAE6" w14:textId="77777777" w:rsidR="00564A26" w:rsidRDefault="00564A26"/>
        </w:tc>
        <w:tc>
          <w:tcPr>
            <w:tcW w:w="1079" w:type="dxa"/>
          </w:tcPr>
          <w:p w14:paraId="63D3309D" w14:textId="77777777" w:rsidR="00564A26" w:rsidRDefault="00564A26"/>
        </w:tc>
      </w:tr>
      <w:tr w:rsidR="00564A26" w14:paraId="6978C2D6" w14:textId="77777777" w:rsidTr="004E7C4D">
        <w:tc>
          <w:tcPr>
            <w:tcW w:w="1479" w:type="dxa"/>
          </w:tcPr>
          <w:p w14:paraId="7C80A988" w14:textId="11262039" w:rsidR="00564A26" w:rsidRDefault="00564A26">
            <w:r>
              <w:rPr>
                <w:b/>
              </w:rPr>
              <w:t>4</w:t>
            </w:r>
            <w:r w:rsidRPr="00606A61">
              <w:rPr>
                <w:b/>
              </w:rPr>
              <w:t>.0</w:t>
            </w:r>
          </w:p>
        </w:tc>
        <w:tc>
          <w:tcPr>
            <w:tcW w:w="5958" w:type="dxa"/>
          </w:tcPr>
          <w:p w14:paraId="6EF4B3A6" w14:textId="7EAEDBC8" w:rsidR="00564A26" w:rsidRDefault="00564A26">
            <w:r>
              <w:rPr>
                <w:b/>
              </w:rPr>
              <w:t>FINANCE UPDATE</w:t>
            </w:r>
          </w:p>
        </w:tc>
        <w:tc>
          <w:tcPr>
            <w:tcW w:w="1079" w:type="dxa"/>
          </w:tcPr>
          <w:p w14:paraId="3C9CE137" w14:textId="77777777" w:rsidR="00564A26" w:rsidRDefault="00564A26"/>
        </w:tc>
      </w:tr>
      <w:tr w:rsidR="00564A26" w14:paraId="6007668B" w14:textId="77777777" w:rsidTr="004E7C4D">
        <w:tc>
          <w:tcPr>
            <w:tcW w:w="1479" w:type="dxa"/>
          </w:tcPr>
          <w:p w14:paraId="22536AF6" w14:textId="62FFFA0F" w:rsidR="00564A26" w:rsidRDefault="00564A26">
            <w:r>
              <w:t>4.1</w:t>
            </w:r>
          </w:p>
        </w:tc>
        <w:tc>
          <w:tcPr>
            <w:tcW w:w="5958" w:type="dxa"/>
          </w:tcPr>
          <w:p w14:paraId="753B33BC" w14:textId="37C76316" w:rsidR="00564A26" w:rsidRDefault="004E7D2B">
            <w:r>
              <w:t xml:space="preserve">£92.75 raised at the recent Rabbits’ cake day sale. </w:t>
            </w:r>
          </w:p>
        </w:tc>
        <w:tc>
          <w:tcPr>
            <w:tcW w:w="1079" w:type="dxa"/>
          </w:tcPr>
          <w:p w14:paraId="7B3CA15D" w14:textId="77777777" w:rsidR="00564A26" w:rsidRDefault="00564A26"/>
        </w:tc>
      </w:tr>
      <w:tr w:rsidR="00564A26" w14:paraId="22A20ACB" w14:textId="77777777" w:rsidTr="004E7C4D">
        <w:tc>
          <w:tcPr>
            <w:tcW w:w="1479" w:type="dxa"/>
          </w:tcPr>
          <w:p w14:paraId="16F5C2C8" w14:textId="77777777" w:rsidR="00564A26" w:rsidRDefault="00564A26"/>
        </w:tc>
        <w:tc>
          <w:tcPr>
            <w:tcW w:w="5958" w:type="dxa"/>
          </w:tcPr>
          <w:p w14:paraId="6D3E35CA" w14:textId="77777777" w:rsidR="00564A26" w:rsidRDefault="00564A26"/>
        </w:tc>
        <w:tc>
          <w:tcPr>
            <w:tcW w:w="1079" w:type="dxa"/>
          </w:tcPr>
          <w:p w14:paraId="06A27D00" w14:textId="77777777" w:rsidR="00564A26" w:rsidRDefault="00564A26"/>
        </w:tc>
      </w:tr>
      <w:tr w:rsidR="00564A26" w14:paraId="401C1937" w14:textId="77777777" w:rsidTr="004E7C4D">
        <w:tc>
          <w:tcPr>
            <w:tcW w:w="1479" w:type="dxa"/>
          </w:tcPr>
          <w:p w14:paraId="3D84E483" w14:textId="6BDF9025" w:rsidR="00564A26" w:rsidRDefault="00564A26" w:rsidP="002F0F82">
            <w:r>
              <w:t>4.2</w:t>
            </w:r>
          </w:p>
        </w:tc>
        <w:tc>
          <w:tcPr>
            <w:tcW w:w="5958" w:type="dxa"/>
          </w:tcPr>
          <w:p w14:paraId="2E3F5C78" w14:textId="73689F04" w:rsidR="00564A26" w:rsidRDefault="004E7D2B" w:rsidP="004E7D2B">
            <w:r>
              <w:t>S</w:t>
            </w:r>
            <w:r w:rsidR="003C78D1">
              <w:t xml:space="preserve">am </w:t>
            </w:r>
            <w:r>
              <w:t xml:space="preserve">B made the point that the bad car park situation at the end of the day, was NOT due to the cake sale and that those people who purchased cakes at the gate, did so in a very quick manner. </w:t>
            </w:r>
          </w:p>
        </w:tc>
        <w:tc>
          <w:tcPr>
            <w:tcW w:w="1079" w:type="dxa"/>
          </w:tcPr>
          <w:p w14:paraId="4FCB2A21" w14:textId="77777777" w:rsidR="00564A26" w:rsidRDefault="00564A26" w:rsidP="002F0F82"/>
        </w:tc>
      </w:tr>
      <w:tr w:rsidR="00564A26" w:rsidRPr="00606A61" w14:paraId="34CBC4DD" w14:textId="77777777" w:rsidTr="004E7C4D">
        <w:tc>
          <w:tcPr>
            <w:tcW w:w="1479" w:type="dxa"/>
          </w:tcPr>
          <w:p w14:paraId="11003C08" w14:textId="77777777" w:rsidR="00564A26" w:rsidRPr="00606A61" w:rsidRDefault="00564A26">
            <w:pPr>
              <w:rPr>
                <w:b/>
              </w:rPr>
            </w:pPr>
          </w:p>
        </w:tc>
        <w:tc>
          <w:tcPr>
            <w:tcW w:w="5958" w:type="dxa"/>
          </w:tcPr>
          <w:p w14:paraId="510BCBB5" w14:textId="77777777" w:rsidR="00564A26" w:rsidRPr="00606A61" w:rsidRDefault="00564A26">
            <w:pPr>
              <w:rPr>
                <w:b/>
              </w:rPr>
            </w:pPr>
          </w:p>
        </w:tc>
        <w:tc>
          <w:tcPr>
            <w:tcW w:w="1079" w:type="dxa"/>
          </w:tcPr>
          <w:p w14:paraId="4C92BF90" w14:textId="77777777" w:rsidR="00564A26" w:rsidRPr="00606A61" w:rsidRDefault="00564A26">
            <w:pPr>
              <w:rPr>
                <w:b/>
              </w:rPr>
            </w:pPr>
          </w:p>
        </w:tc>
      </w:tr>
      <w:tr w:rsidR="00564A26" w:rsidRPr="002F0F82" w14:paraId="5D36C805" w14:textId="77777777" w:rsidTr="004E7C4D">
        <w:tc>
          <w:tcPr>
            <w:tcW w:w="1479" w:type="dxa"/>
          </w:tcPr>
          <w:p w14:paraId="084C2C0E" w14:textId="5EBE58E5" w:rsidR="00564A26" w:rsidRPr="002F0F82" w:rsidRDefault="00564A26">
            <w:r>
              <w:t>4</w:t>
            </w:r>
            <w:r w:rsidRPr="002F0F82">
              <w:t>.3</w:t>
            </w:r>
          </w:p>
        </w:tc>
        <w:tc>
          <w:tcPr>
            <w:tcW w:w="5958" w:type="dxa"/>
          </w:tcPr>
          <w:p w14:paraId="6D42B96C" w14:textId="65125A38" w:rsidR="00564A26" w:rsidRPr="002F0F82" w:rsidRDefault="003C78D1">
            <w:r>
              <w:t>Mufti day donations totalled £100 which is going to be given to the church</w:t>
            </w:r>
          </w:p>
        </w:tc>
        <w:tc>
          <w:tcPr>
            <w:tcW w:w="1079" w:type="dxa"/>
          </w:tcPr>
          <w:p w14:paraId="33D0681C" w14:textId="2BD37375" w:rsidR="00564A26" w:rsidRPr="002F0F82" w:rsidRDefault="003C78D1">
            <w:r>
              <w:t>SB</w:t>
            </w:r>
          </w:p>
        </w:tc>
      </w:tr>
      <w:tr w:rsidR="00564A26" w:rsidRPr="00606A61" w14:paraId="539E6096" w14:textId="77777777" w:rsidTr="004E7C4D">
        <w:tc>
          <w:tcPr>
            <w:tcW w:w="1479" w:type="dxa"/>
          </w:tcPr>
          <w:p w14:paraId="2665364C" w14:textId="77777777" w:rsidR="00564A26" w:rsidRPr="00606A61" w:rsidRDefault="00564A26">
            <w:pPr>
              <w:rPr>
                <w:b/>
              </w:rPr>
            </w:pPr>
          </w:p>
        </w:tc>
        <w:tc>
          <w:tcPr>
            <w:tcW w:w="5958" w:type="dxa"/>
          </w:tcPr>
          <w:p w14:paraId="13E0DA7A" w14:textId="77777777" w:rsidR="00564A26" w:rsidRPr="00606A61" w:rsidRDefault="00564A26">
            <w:pPr>
              <w:rPr>
                <w:b/>
              </w:rPr>
            </w:pPr>
          </w:p>
        </w:tc>
        <w:tc>
          <w:tcPr>
            <w:tcW w:w="1079" w:type="dxa"/>
          </w:tcPr>
          <w:p w14:paraId="342A3E22" w14:textId="77777777" w:rsidR="00564A26" w:rsidRPr="00606A61" w:rsidRDefault="00564A26">
            <w:pPr>
              <w:rPr>
                <w:b/>
              </w:rPr>
            </w:pPr>
          </w:p>
        </w:tc>
      </w:tr>
      <w:tr w:rsidR="00564A26" w:rsidRPr="00606A61" w14:paraId="35CCE449" w14:textId="77777777" w:rsidTr="004E7C4D">
        <w:tc>
          <w:tcPr>
            <w:tcW w:w="1479" w:type="dxa"/>
          </w:tcPr>
          <w:p w14:paraId="7DEC4A35" w14:textId="1031223C" w:rsidR="00564A26" w:rsidRPr="00606A61" w:rsidRDefault="00564A26">
            <w:pPr>
              <w:rPr>
                <w:b/>
              </w:rPr>
            </w:pPr>
            <w:r>
              <w:rPr>
                <w:b/>
              </w:rPr>
              <w:lastRenderedPageBreak/>
              <w:t>5</w:t>
            </w:r>
            <w:r w:rsidRPr="00606A61">
              <w:rPr>
                <w:b/>
              </w:rPr>
              <w:t>.0</w:t>
            </w:r>
          </w:p>
        </w:tc>
        <w:tc>
          <w:tcPr>
            <w:tcW w:w="5958" w:type="dxa"/>
          </w:tcPr>
          <w:p w14:paraId="6CE7CCC9" w14:textId="5DFD4258" w:rsidR="00564A26" w:rsidRPr="00606A61" w:rsidRDefault="003C78D1">
            <w:pPr>
              <w:rPr>
                <w:b/>
              </w:rPr>
            </w:pPr>
            <w:r>
              <w:rPr>
                <w:b/>
              </w:rPr>
              <w:t>FUNDRAISING</w:t>
            </w:r>
          </w:p>
        </w:tc>
        <w:tc>
          <w:tcPr>
            <w:tcW w:w="1079" w:type="dxa"/>
          </w:tcPr>
          <w:p w14:paraId="13A82CD7" w14:textId="77777777" w:rsidR="00564A26" w:rsidRPr="00606A61" w:rsidRDefault="00564A26">
            <w:pPr>
              <w:rPr>
                <w:b/>
              </w:rPr>
            </w:pPr>
          </w:p>
        </w:tc>
      </w:tr>
      <w:tr w:rsidR="004E7C4D" w:rsidRPr="00606A61" w14:paraId="215AF193" w14:textId="77777777" w:rsidTr="004E7C4D">
        <w:tc>
          <w:tcPr>
            <w:tcW w:w="1479" w:type="dxa"/>
          </w:tcPr>
          <w:p w14:paraId="6FF16051" w14:textId="77777777" w:rsidR="004E7C4D" w:rsidRDefault="004E7C4D"/>
        </w:tc>
        <w:tc>
          <w:tcPr>
            <w:tcW w:w="5958" w:type="dxa"/>
          </w:tcPr>
          <w:p w14:paraId="1A090342" w14:textId="77777777" w:rsidR="004E7C4D" w:rsidRDefault="004E7C4D" w:rsidP="00C46EB6">
            <w:pPr>
              <w:rPr>
                <w:b/>
              </w:rPr>
            </w:pPr>
          </w:p>
        </w:tc>
        <w:tc>
          <w:tcPr>
            <w:tcW w:w="1079" w:type="dxa"/>
          </w:tcPr>
          <w:p w14:paraId="66CEA9F4" w14:textId="77777777" w:rsidR="004E7C4D" w:rsidRPr="00606A61" w:rsidRDefault="004E7C4D">
            <w:pPr>
              <w:rPr>
                <w:b/>
              </w:rPr>
            </w:pPr>
          </w:p>
        </w:tc>
      </w:tr>
      <w:tr w:rsidR="00564A26" w:rsidRPr="00606A61" w14:paraId="052681E7" w14:textId="77777777" w:rsidTr="004E7C4D">
        <w:tc>
          <w:tcPr>
            <w:tcW w:w="1479" w:type="dxa"/>
          </w:tcPr>
          <w:p w14:paraId="70D2460F" w14:textId="16D427D2" w:rsidR="00564A26" w:rsidRPr="00C46EB6" w:rsidRDefault="003C78D1">
            <w:r>
              <w:t>5.1</w:t>
            </w:r>
          </w:p>
        </w:tc>
        <w:tc>
          <w:tcPr>
            <w:tcW w:w="5958" w:type="dxa"/>
          </w:tcPr>
          <w:p w14:paraId="4DD6AF00" w14:textId="02E4AD56" w:rsidR="00564A26" w:rsidRPr="00C46EB6" w:rsidRDefault="003C78D1" w:rsidP="00C46EB6">
            <w:r>
              <w:rPr>
                <w:b/>
              </w:rPr>
              <w:t>DISCO</w:t>
            </w:r>
            <w:r>
              <w:t xml:space="preserve"> finalised as Friday 20</w:t>
            </w:r>
            <w:r w:rsidRPr="003C78D1">
              <w:rPr>
                <w:vertAlign w:val="superscript"/>
              </w:rPr>
              <w:t>th</w:t>
            </w:r>
            <w:r>
              <w:t xml:space="preserve"> March – DJ booked</w:t>
            </w:r>
          </w:p>
        </w:tc>
        <w:tc>
          <w:tcPr>
            <w:tcW w:w="1079" w:type="dxa"/>
          </w:tcPr>
          <w:p w14:paraId="40046F16" w14:textId="77777777" w:rsidR="00564A26" w:rsidRPr="00606A61" w:rsidRDefault="00564A26">
            <w:pPr>
              <w:rPr>
                <w:b/>
              </w:rPr>
            </w:pPr>
          </w:p>
        </w:tc>
      </w:tr>
      <w:tr w:rsidR="00564A26" w14:paraId="606C81CF" w14:textId="77777777" w:rsidTr="004E7C4D">
        <w:tc>
          <w:tcPr>
            <w:tcW w:w="1479" w:type="dxa"/>
          </w:tcPr>
          <w:p w14:paraId="50D1DDE0" w14:textId="5534A39C" w:rsidR="00564A26" w:rsidRDefault="003C78D1">
            <w:r>
              <w:t>5.2</w:t>
            </w:r>
          </w:p>
        </w:tc>
        <w:tc>
          <w:tcPr>
            <w:tcW w:w="5958" w:type="dxa"/>
          </w:tcPr>
          <w:p w14:paraId="2C9B087D" w14:textId="074FD09E" w:rsidR="00564A26" w:rsidRDefault="003C78D1">
            <w:r>
              <w:t>Glow sticks – order 150-200</w:t>
            </w:r>
          </w:p>
          <w:p w14:paraId="32281E1B" w14:textId="77777777" w:rsidR="003C78D1" w:rsidRDefault="003C78D1">
            <w:r>
              <w:t xml:space="preserve">Fork &amp; spoon game </w:t>
            </w:r>
          </w:p>
          <w:p w14:paraId="537A3510" w14:textId="0B110DBC" w:rsidR="003C78D1" w:rsidRDefault="003C78D1">
            <w:r>
              <w:t xml:space="preserve">Popcorn </w:t>
            </w:r>
          </w:p>
          <w:p w14:paraId="078DEBEA" w14:textId="7AC24D01" w:rsidR="003C78D1" w:rsidRDefault="003C78D1">
            <w:r>
              <w:t xml:space="preserve">Sweets </w:t>
            </w:r>
          </w:p>
          <w:p w14:paraId="70CFFCBD" w14:textId="2EBBEEBB" w:rsidR="003C78D1" w:rsidRDefault="003C78D1">
            <w:r>
              <w:t xml:space="preserve">Guess No of mini-eggs </w:t>
            </w:r>
          </w:p>
          <w:p w14:paraId="337313A0" w14:textId="2AAC4ABD" w:rsidR="003C78D1" w:rsidRDefault="003C78D1">
            <w:r>
              <w:t xml:space="preserve">Tattoos </w:t>
            </w:r>
          </w:p>
          <w:p w14:paraId="1E39B7D0" w14:textId="7C6E3320" w:rsidR="003C78D1" w:rsidRDefault="003C78D1" w:rsidP="003C78D1">
            <w:r>
              <w:t xml:space="preserve">Need to ask for volunteers via FB </w:t>
            </w:r>
          </w:p>
        </w:tc>
        <w:tc>
          <w:tcPr>
            <w:tcW w:w="1079" w:type="dxa"/>
          </w:tcPr>
          <w:p w14:paraId="795BCA95" w14:textId="0942BDC0" w:rsidR="00564A26" w:rsidRDefault="003C78D1">
            <w:r>
              <w:t>Emma P</w:t>
            </w:r>
          </w:p>
          <w:p w14:paraId="5177BA14" w14:textId="77777777" w:rsidR="003C78D1" w:rsidRDefault="003C78D1"/>
          <w:p w14:paraId="6A9E0503" w14:textId="4B33474A" w:rsidR="003C78D1" w:rsidRDefault="003C78D1">
            <w:r>
              <w:t>Liz H</w:t>
            </w:r>
          </w:p>
          <w:p w14:paraId="67EDB6B2" w14:textId="77777777" w:rsidR="003C78D1" w:rsidRDefault="003C78D1">
            <w:r>
              <w:t>Kirsty H</w:t>
            </w:r>
          </w:p>
          <w:p w14:paraId="4B842850" w14:textId="77777777" w:rsidR="003C78D1" w:rsidRDefault="003C78D1">
            <w:r>
              <w:t>Jo C</w:t>
            </w:r>
          </w:p>
          <w:p w14:paraId="2AA58D2E" w14:textId="77777777" w:rsidR="003C78D1" w:rsidRDefault="003C78D1">
            <w:r>
              <w:t>Lou M</w:t>
            </w:r>
          </w:p>
          <w:p w14:paraId="274D6D72" w14:textId="39668176" w:rsidR="003C78D1" w:rsidRDefault="003C78D1">
            <w:r>
              <w:t xml:space="preserve">Frankie </w:t>
            </w:r>
          </w:p>
        </w:tc>
      </w:tr>
      <w:tr w:rsidR="00564A26" w14:paraId="0A595909" w14:textId="77777777" w:rsidTr="004E7C4D">
        <w:tc>
          <w:tcPr>
            <w:tcW w:w="1479" w:type="dxa"/>
          </w:tcPr>
          <w:p w14:paraId="3DBCC268" w14:textId="2C814DE1" w:rsidR="00564A26" w:rsidRDefault="003C78D1">
            <w:r>
              <w:t>5.3</w:t>
            </w:r>
          </w:p>
        </w:tc>
        <w:tc>
          <w:tcPr>
            <w:tcW w:w="5958" w:type="dxa"/>
          </w:tcPr>
          <w:p w14:paraId="6E6E8BA7" w14:textId="32BC1657" w:rsidR="00564A26" w:rsidRDefault="003C78D1">
            <w:r>
              <w:t>Lou M &amp; Suzanne T raised concerns over carpark situation and it was decided that we would follow the same drop-off/pick-up system adopted on the school day. ** We could also ask parents to lift-share where possible)</w:t>
            </w:r>
          </w:p>
          <w:p w14:paraId="74B1D59A" w14:textId="05F81854" w:rsidR="003C78D1" w:rsidRDefault="003C78D1">
            <w:r>
              <w:t>Register to be taken</w:t>
            </w:r>
          </w:p>
          <w:p w14:paraId="0D7AF251" w14:textId="402A8B30" w:rsidR="003C78D1" w:rsidRDefault="003C78D1">
            <w:r>
              <w:t xml:space="preserve">Walkie talkies to be used at collection time </w:t>
            </w:r>
          </w:p>
        </w:tc>
        <w:tc>
          <w:tcPr>
            <w:tcW w:w="1079" w:type="dxa"/>
          </w:tcPr>
          <w:p w14:paraId="3B2A75AC" w14:textId="77777777" w:rsidR="00564A26" w:rsidRDefault="00564A26"/>
          <w:p w14:paraId="66F11B07" w14:textId="77777777" w:rsidR="003C78D1" w:rsidRDefault="003C78D1"/>
          <w:p w14:paraId="4AA6C9B0" w14:textId="77777777" w:rsidR="003C78D1" w:rsidRDefault="003C78D1"/>
          <w:p w14:paraId="7B943F39" w14:textId="77777777" w:rsidR="003C78D1" w:rsidRDefault="003C78D1"/>
          <w:p w14:paraId="014A6931" w14:textId="77777777" w:rsidR="003C78D1" w:rsidRDefault="003C78D1"/>
          <w:p w14:paraId="19CA13FA" w14:textId="0D6DE911" w:rsidR="003C78D1" w:rsidRDefault="003C78D1">
            <w:r>
              <w:t>Suzanne</w:t>
            </w:r>
          </w:p>
          <w:p w14:paraId="40AEBB6F" w14:textId="35C2B7E1" w:rsidR="003C78D1" w:rsidRDefault="003C78D1">
            <w:r>
              <w:t>Liz H</w:t>
            </w:r>
          </w:p>
        </w:tc>
      </w:tr>
      <w:tr w:rsidR="00564A26" w:rsidRPr="0074095F" w14:paraId="33A71AB1" w14:textId="77777777" w:rsidTr="004E7C4D">
        <w:tc>
          <w:tcPr>
            <w:tcW w:w="1479" w:type="dxa"/>
          </w:tcPr>
          <w:p w14:paraId="20B95B3B" w14:textId="3D9F7897" w:rsidR="00564A26" w:rsidRPr="003C78D1" w:rsidRDefault="003C78D1">
            <w:r w:rsidRPr="003C78D1">
              <w:t>5.4</w:t>
            </w:r>
          </w:p>
        </w:tc>
        <w:tc>
          <w:tcPr>
            <w:tcW w:w="5958" w:type="dxa"/>
          </w:tcPr>
          <w:p w14:paraId="01ED9950" w14:textId="23A2F590" w:rsidR="00564A26" w:rsidRPr="003C78D1" w:rsidRDefault="003C78D1">
            <w:r w:rsidRPr="003C78D1">
              <w:t xml:space="preserve">Discussion over the cost and also the issue of people paying at drop-off, we decided to ask parents to pay via ParentPay – with this comes a .25p per </w:t>
            </w:r>
            <w:r w:rsidR="005E24BC" w:rsidRPr="003C78D1">
              <w:t>transaction</w:t>
            </w:r>
            <w:r w:rsidRPr="003C78D1">
              <w:t xml:space="preserve"> charge, so we agreed to increase the cost of the disco to £3 per child to include free drinks all night </w:t>
            </w:r>
          </w:p>
        </w:tc>
        <w:tc>
          <w:tcPr>
            <w:tcW w:w="1079" w:type="dxa"/>
          </w:tcPr>
          <w:p w14:paraId="131F525B" w14:textId="60C9D04A" w:rsidR="00564A26" w:rsidRPr="003C78D1" w:rsidRDefault="003C78D1">
            <w:r w:rsidRPr="003C78D1">
              <w:t>Sam B</w:t>
            </w:r>
          </w:p>
        </w:tc>
      </w:tr>
      <w:tr w:rsidR="00564A26" w14:paraId="26FF8D04" w14:textId="77777777" w:rsidTr="004E7C4D">
        <w:tc>
          <w:tcPr>
            <w:tcW w:w="1479" w:type="dxa"/>
          </w:tcPr>
          <w:p w14:paraId="2CB7DA89" w14:textId="77777777" w:rsidR="00564A26" w:rsidRDefault="00564A26"/>
        </w:tc>
        <w:tc>
          <w:tcPr>
            <w:tcW w:w="5958" w:type="dxa"/>
          </w:tcPr>
          <w:p w14:paraId="24477244" w14:textId="77777777" w:rsidR="00564A26" w:rsidRDefault="00564A26"/>
        </w:tc>
        <w:tc>
          <w:tcPr>
            <w:tcW w:w="1079" w:type="dxa"/>
          </w:tcPr>
          <w:p w14:paraId="63F772E4" w14:textId="77777777" w:rsidR="00564A26" w:rsidRDefault="00564A26"/>
        </w:tc>
      </w:tr>
      <w:tr w:rsidR="00564A26" w14:paraId="6BB92DBF" w14:textId="77777777" w:rsidTr="004E7C4D">
        <w:tc>
          <w:tcPr>
            <w:tcW w:w="1479" w:type="dxa"/>
          </w:tcPr>
          <w:p w14:paraId="34D1936B" w14:textId="10313169" w:rsidR="00564A26" w:rsidRDefault="003C78D1">
            <w:r>
              <w:t>5.5</w:t>
            </w:r>
          </w:p>
        </w:tc>
        <w:tc>
          <w:tcPr>
            <w:tcW w:w="5958" w:type="dxa"/>
          </w:tcPr>
          <w:p w14:paraId="671135DA" w14:textId="14DE67D5" w:rsidR="00564A26" w:rsidRPr="003C78D1" w:rsidRDefault="003C78D1" w:rsidP="003C78D1">
            <w:r w:rsidRPr="003C78D1">
              <w:rPr>
                <w:b/>
              </w:rPr>
              <w:t>MOTHERS DAY SHOP</w:t>
            </w:r>
            <w:r>
              <w:rPr>
                <w:b/>
              </w:rPr>
              <w:t xml:space="preserve"> – </w:t>
            </w:r>
            <w:r>
              <w:t>to take place in school on Thursday 19</w:t>
            </w:r>
            <w:r w:rsidRPr="003C78D1">
              <w:rPr>
                <w:vertAlign w:val="superscript"/>
              </w:rPr>
              <w:t>th</w:t>
            </w:r>
            <w:r>
              <w:t xml:space="preserve"> (KS1) &amp; Friday 20</w:t>
            </w:r>
            <w:r w:rsidRPr="003C78D1">
              <w:rPr>
                <w:vertAlign w:val="superscript"/>
              </w:rPr>
              <w:t>th</w:t>
            </w:r>
            <w:r>
              <w:t xml:space="preserve"> March (KS2)</w:t>
            </w:r>
            <w:r w:rsidR="0092143F">
              <w:t>, with each child being given the option to choose a gift for their mum and to wrap it up to take home for Sunday 22</w:t>
            </w:r>
            <w:r w:rsidR="0092143F" w:rsidRPr="0092143F">
              <w:rPr>
                <w:vertAlign w:val="superscript"/>
              </w:rPr>
              <w:t>nd</w:t>
            </w:r>
            <w:r w:rsidR="0092143F">
              <w:t xml:space="preserve"> March. Cost of £2.50 per gift</w:t>
            </w:r>
          </w:p>
        </w:tc>
        <w:tc>
          <w:tcPr>
            <w:tcW w:w="1079" w:type="dxa"/>
          </w:tcPr>
          <w:p w14:paraId="1A4BDF10" w14:textId="3948963A" w:rsidR="00564A26" w:rsidRDefault="00564A26"/>
        </w:tc>
      </w:tr>
      <w:tr w:rsidR="00564A26" w14:paraId="21C09C21" w14:textId="77777777" w:rsidTr="004E7C4D">
        <w:tc>
          <w:tcPr>
            <w:tcW w:w="1479" w:type="dxa"/>
          </w:tcPr>
          <w:p w14:paraId="3A1CD66C" w14:textId="1A8EEAD5" w:rsidR="00564A26" w:rsidRDefault="0092143F">
            <w:r>
              <w:t>5.6</w:t>
            </w:r>
          </w:p>
        </w:tc>
        <w:tc>
          <w:tcPr>
            <w:tcW w:w="5958" w:type="dxa"/>
          </w:tcPr>
          <w:p w14:paraId="14A5A965" w14:textId="77777777" w:rsidR="00564A26" w:rsidRDefault="0092143F" w:rsidP="005741CD">
            <w:r>
              <w:t xml:space="preserve">Volunteers required to help wrap the presents with the children – must be CRB checked. </w:t>
            </w:r>
          </w:p>
          <w:p w14:paraId="7F5AC592" w14:textId="2D8B8EF1" w:rsidR="0092143F" w:rsidRDefault="0092143F" w:rsidP="0092143F">
            <w:r>
              <w:t>Jo C, Liz H &amp; Kirsty H offered to do Friday 20</w:t>
            </w:r>
            <w:r w:rsidRPr="0092143F">
              <w:rPr>
                <w:vertAlign w:val="superscript"/>
              </w:rPr>
              <w:t>th</w:t>
            </w:r>
            <w:r>
              <w:t>, but we do need a confirmation of time from school</w:t>
            </w:r>
          </w:p>
        </w:tc>
        <w:tc>
          <w:tcPr>
            <w:tcW w:w="1079" w:type="dxa"/>
          </w:tcPr>
          <w:p w14:paraId="5DF774F6" w14:textId="77777777" w:rsidR="00564A26" w:rsidRDefault="00564A26"/>
          <w:p w14:paraId="794EF128" w14:textId="77777777" w:rsidR="0092143F" w:rsidRDefault="0092143F"/>
          <w:p w14:paraId="585A7829" w14:textId="1B6F0EC7" w:rsidR="0092143F" w:rsidRDefault="0092143F">
            <w:r>
              <w:t>Lou M</w:t>
            </w:r>
          </w:p>
        </w:tc>
      </w:tr>
      <w:tr w:rsidR="00564A26" w14:paraId="5DF4749E" w14:textId="77777777" w:rsidTr="004E7C4D">
        <w:tc>
          <w:tcPr>
            <w:tcW w:w="1479" w:type="dxa"/>
          </w:tcPr>
          <w:p w14:paraId="753272A8" w14:textId="1A8B450D" w:rsidR="00564A26" w:rsidRDefault="0092143F">
            <w:r>
              <w:t>5.7</w:t>
            </w:r>
          </w:p>
        </w:tc>
        <w:tc>
          <w:tcPr>
            <w:tcW w:w="5958" w:type="dxa"/>
          </w:tcPr>
          <w:p w14:paraId="2B657A9D" w14:textId="7D5F6C4C" w:rsidR="00564A26" w:rsidRDefault="0092143F" w:rsidP="0092143F">
            <w:r>
              <w:t xml:space="preserve">Louisa had some lovely gift donations and we have sinced sourced some more </w:t>
            </w:r>
          </w:p>
        </w:tc>
        <w:tc>
          <w:tcPr>
            <w:tcW w:w="1079" w:type="dxa"/>
          </w:tcPr>
          <w:p w14:paraId="6F1D9BF2" w14:textId="6DF1B706" w:rsidR="00564A26" w:rsidRDefault="0092143F" w:rsidP="0092143F">
            <w:r>
              <w:t>Lou M / Kirsty H</w:t>
            </w:r>
          </w:p>
        </w:tc>
      </w:tr>
      <w:tr w:rsidR="00564A26" w14:paraId="753B1501" w14:textId="77777777" w:rsidTr="004E7C4D">
        <w:tc>
          <w:tcPr>
            <w:tcW w:w="1479" w:type="dxa"/>
          </w:tcPr>
          <w:p w14:paraId="062ACC36" w14:textId="4DD3EE12" w:rsidR="00564A26" w:rsidRDefault="00564A26"/>
        </w:tc>
        <w:tc>
          <w:tcPr>
            <w:tcW w:w="5958" w:type="dxa"/>
          </w:tcPr>
          <w:p w14:paraId="32E8DBEE" w14:textId="6D075850" w:rsidR="00564A26" w:rsidRDefault="00564A26" w:rsidP="005741CD"/>
        </w:tc>
        <w:tc>
          <w:tcPr>
            <w:tcW w:w="1079" w:type="dxa"/>
          </w:tcPr>
          <w:p w14:paraId="2A4A08A9" w14:textId="77777777" w:rsidR="00564A26" w:rsidRDefault="00564A26"/>
        </w:tc>
      </w:tr>
      <w:tr w:rsidR="00564A26" w14:paraId="5B028C56" w14:textId="77777777" w:rsidTr="004E7C4D">
        <w:tc>
          <w:tcPr>
            <w:tcW w:w="1479" w:type="dxa"/>
          </w:tcPr>
          <w:p w14:paraId="76A1D0DB" w14:textId="50CA8B95" w:rsidR="00564A26" w:rsidRPr="004E7C4D" w:rsidRDefault="0092143F">
            <w:r w:rsidRPr="004E7C4D">
              <w:t>5.8</w:t>
            </w:r>
          </w:p>
        </w:tc>
        <w:tc>
          <w:tcPr>
            <w:tcW w:w="5958" w:type="dxa"/>
          </w:tcPr>
          <w:p w14:paraId="38D64763" w14:textId="5C2CD5A0" w:rsidR="00564A26" w:rsidRPr="0092143F" w:rsidRDefault="0092143F">
            <w:r w:rsidRPr="0092143F">
              <w:rPr>
                <w:b/>
              </w:rPr>
              <w:t>EASTER EGG HUNT</w:t>
            </w:r>
            <w:r>
              <w:rPr>
                <w:b/>
              </w:rPr>
              <w:t xml:space="preserve"> </w:t>
            </w:r>
            <w:r>
              <w:t xml:space="preserve">– </w:t>
            </w:r>
            <w:r w:rsidR="004E7C4D">
              <w:rPr>
                <w:b/>
              </w:rPr>
              <w:t>FRIDAY 3</w:t>
            </w:r>
            <w:r w:rsidR="004E7C4D" w:rsidRPr="004E7C4D">
              <w:rPr>
                <w:b/>
                <w:vertAlign w:val="superscript"/>
              </w:rPr>
              <w:t>rd</w:t>
            </w:r>
            <w:r w:rsidR="004E7C4D">
              <w:rPr>
                <w:b/>
              </w:rPr>
              <w:t xml:space="preserve"> APRIL </w:t>
            </w:r>
            <w:r>
              <w:t xml:space="preserve">Mrs Langton organises this each year, with Lou J hiding the eggs during assembly. Lou J happy to do this again. </w:t>
            </w:r>
          </w:p>
        </w:tc>
        <w:tc>
          <w:tcPr>
            <w:tcW w:w="1079" w:type="dxa"/>
          </w:tcPr>
          <w:p w14:paraId="53544D50" w14:textId="77777777" w:rsidR="004E7C4D" w:rsidRDefault="004E7C4D"/>
          <w:p w14:paraId="0F7D751D" w14:textId="3509C842" w:rsidR="00564A26" w:rsidRDefault="004E7C4D">
            <w:r>
              <w:t>Lou J</w:t>
            </w:r>
          </w:p>
        </w:tc>
      </w:tr>
      <w:tr w:rsidR="00564A26" w14:paraId="225E10D4" w14:textId="77777777" w:rsidTr="004E7C4D">
        <w:tc>
          <w:tcPr>
            <w:tcW w:w="1479" w:type="dxa"/>
          </w:tcPr>
          <w:p w14:paraId="0BCE9EEE" w14:textId="6B33B54E" w:rsidR="00564A26" w:rsidRDefault="00564A26"/>
        </w:tc>
        <w:tc>
          <w:tcPr>
            <w:tcW w:w="5958" w:type="dxa"/>
          </w:tcPr>
          <w:p w14:paraId="10B3C237" w14:textId="08A9679B" w:rsidR="00564A26" w:rsidRDefault="004E7C4D">
            <w:r>
              <w:t>Louisa M</w:t>
            </w:r>
            <w:r w:rsidR="0092143F">
              <w:t xml:space="preserve"> has sourced some eggs - £20, we just need to make sure we have a dairy-free option (Haribo suggested)</w:t>
            </w:r>
          </w:p>
        </w:tc>
        <w:tc>
          <w:tcPr>
            <w:tcW w:w="1079" w:type="dxa"/>
          </w:tcPr>
          <w:p w14:paraId="5B2E82D5" w14:textId="19401E67" w:rsidR="00564A26" w:rsidRDefault="004E7C4D">
            <w:r>
              <w:t>Lou M</w:t>
            </w:r>
          </w:p>
        </w:tc>
      </w:tr>
      <w:tr w:rsidR="00564A26" w14:paraId="5966E734" w14:textId="77777777" w:rsidTr="004E7C4D">
        <w:tc>
          <w:tcPr>
            <w:tcW w:w="1479" w:type="dxa"/>
          </w:tcPr>
          <w:p w14:paraId="0DB85AA1" w14:textId="602CA443" w:rsidR="00564A26" w:rsidRDefault="00564A26"/>
        </w:tc>
        <w:tc>
          <w:tcPr>
            <w:tcW w:w="5958" w:type="dxa"/>
          </w:tcPr>
          <w:p w14:paraId="74797C25" w14:textId="00372FAD" w:rsidR="00564A26" w:rsidRDefault="00564A26"/>
        </w:tc>
        <w:tc>
          <w:tcPr>
            <w:tcW w:w="1079" w:type="dxa"/>
          </w:tcPr>
          <w:p w14:paraId="739C9757" w14:textId="39BF6FF7" w:rsidR="00564A26" w:rsidRDefault="00564A26"/>
        </w:tc>
      </w:tr>
      <w:tr w:rsidR="00F25DF6" w14:paraId="45D00FE6" w14:textId="77777777" w:rsidTr="004E7C4D">
        <w:tc>
          <w:tcPr>
            <w:tcW w:w="1479" w:type="dxa"/>
          </w:tcPr>
          <w:p w14:paraId="3A94951A" w14:textId="2EDCD42C" w:rsidR="00F25DF6" w:rsidRDefault="00F25DF6">
            <w:r>
              <w:t>5.9</w:t>
            </w:r>
          </w:p>
        </w:tc>
        <w:tc>
          <w:tcPr>
            <w:tcW w:w="5958" w:type="dxa"/>
          </w:tcPr>
          <w:p w14:paraId="7128CF59" w14:textId="0D813FFD" w:rsidR="00F25DF6" w:rsidRDefault="00F25DF6" w:rsidP="00F25DF6">
            <w:r>
              <w:t>Squirrels Cake Day – Monday 4</w:t>
            </w:r>
            <w:r w:rsidRPr="00F25DF6">
              <w:rPr>
                <w:vertAlign w:val="superscript"/>
              </w:rPr>
              <w:t>th</w:t>
            </w:r>
            <w:r>
              <w:t xml:space="preserve"> May: VE Day theme</w:t>
            </w:r>
          </w:p>
        </w:tc>
        <w:tc>
          <w:tcPr>
            <w:tcW w:w="1079" w:type="dxa"/>
          </w:tcPr>
          <w:p w14:paraId="45A77F6B" w14:textId="77777777" w:rsidR="00F25DF6" w:rsidRDefault="00F25DF6"/>
        </w:tc>
      </w:tr>
      <w:tr w:rsidR="00F25DF6" w14:paraId="271D6C9F" w14:textId="77777777" w:rsidTr="004E7C4D">
        <w:tc>
          <w:tcPr>
            <w:tcW w:w="1479" w:type="dxa"/>
          </w:tcPr>
          <w:p w14:paraId="78A79C77" w14:textId="77777777" w:rsidR="00F25DF6" w:rsidRDefault="00F25DF6"/>
        </w:tc>
        <w:tc>
          <w:tcPr>
            <w:tcW w:w="5958" w:type="dxa"/>
          </w:tcPr>
          <w:p w14:paraId="512A71C6" w14:textId="77777777" w:rsidR="00F25DF6" w:rsidRDefault="00F25DF6"/>
        </w:tc>
        <w:tc>
          <w:tcPr>
            <w:tcW w:w="1079" w:type="dxa"/>
          </w:tcPr>
          <w:p w14:paraId="645B8C2C" w14:textId="77777777" w:rsidR="00F25DF6" w:rsidRDefault="00F25DF6"/>
        </w:tc>
      </w:tr>
      <w:tr w:rsidR="00564A26" w14:paraId="442BA0B4" w14:textId="77777777" w:rsidTr="004E7C4D">
        <w:tc>
          <w:tcPr>
            <w:tcW w:w="1479" w:type="dxa"/>
          </w:tcPr>
          <w:p w14:paraId="5BC0A6CE" w14:textId="47B23D16" w:rsidR="00564A26" w:rsidRPr="004E7C4D" w:rsidRDefault="004E7C4D">
            <w:pPr>
              <w:rPr>
                <w:b/>
              </w:rPr>
            </w:pPr>
            <w:r w:rsidRPr="004E7C4D">
              <w:rPr>
                <w:b/>
              </w:rPr>
              <w:t>6.0</w:t>
            </w:r>
          </w:p>
        </w:tc>
        <w:tc>
          <w:tcPr>
            <w:tcW w:w="5958" w:type="dxa"/>
          </w:tcPr>
          <w:p w14:paraId="08CC22C7" w14:textId="7CBE3C19" w:rsidR="00564A26" w:rsidRPr="004E7C4D" w:rsidRDefault="004E7C4D">
            <w:pPr>
              <w:rPr>
                <w:b/>
              </w:rPr>
            </w:pPr>
            <w:r w:rsidRPr="004E7C4D">
              <w:rPr>
                <w:b/>
              </w:rPr>
              <w:t>SUMMER SOCIAL/EVENT</w:t>
            </w:r>
          </w:p>
        </w:tc>
        <w:tc>
          <w:tcPr>
            <w:tcW w:w="1079" w:type="dxa"/>
          </w:tcPr>
          <w:p w14:paraId="1A5EDC06" w14:textId="2BA682D2" w:rsidR="00564A26" w:rsidRDefault="00564A26"/>
        </w:tc>
      </w:tr>
      <w:tr w:rsidR="00564A26" w14:paraId="5153DFA9" w14:textId="77777777" w:rsidTr="004E7C4D">
        <w:tc>
          <w:tcPr>
            <w:tcW w:w="1479" w:type="dxa"/>
          </w:tcPr>
          <w:p w14:paraId="7AD3B821" w14:textId="77777777" w:rsidR="00564A26" w:rsidRDefault="00564A26"/>
        </w:tc>
        <w:tc>
          <w:tcPr>
            <w:tcW w:w="5958" w:type="dxa"/>
          </w:tcPr>
          <w:p w14:paraId="274BB1FE" w14:textId="77777777" w:rsidR="00564A26" w:rsidRDefault="00564A26"/>
        </w:tc>
        <w:tc>
          <w:tcPr>
            <w:tcW w:w="1079" w:type="dxa"/>
          </w:tcPr>
          <w:p w14:paraId="1DF8153F" w14:textId="77777777" w:rsidR="00564A26" w:rsidRDefault="00564A26"/>
        </w:tc>
      </w:tr>
      <w:tr w:rsidR="00564A26" w:rsidRPr="004E7C4D" w14:paraId="6C72B922" w14:textId="77777777" w:rsidTr="004E7C4D">
        <w:tc>
          <w:tcPr>
            <w:tcW w:w="1479" w:type="dxa"/>
          </w:tcPr>
          <w:p w14:paraId="58C10104" w14:textId="5D27484E" w:rsidR="00564A26" w:rsidRPr="004E7C4D" w:rsidRDefault="004E7C4D">
            <w:r w:rsidRPr="004E7C4D">
              <w:t>6.1</w:t>
            </w:r>
          </w:p>
        </w:tc>
        <w:tc>
          <w:tcPr>
            <w:tcW w:w="5958" w:type="dxa"/>
          </w:tcPr>
          <w:p w14:paraId="7F50D84E" w14:textId="50B4E0E5" w:rsidR="00564A26" w:rsidRPr="004E7C4D" w:rsidRDefault="004E7C4D">
            <w:r>
              <w:t xml:space="preserve">After some discussion around Summer Ball, dates on offer (Thursdays only at Orchardleigh) and the costs </w:t>
            </w:r>
            <w:r>
              <w:lastRenderedPageBreak/>
              <w:t>involved (£30-35per head), we decided to look at organising a Barn Dance instead</w:t>
            </w:r>
          </w:p>
        </w:tc>
        <w:tc>
          <w:tcPr>
            <w:tcW w:w="1079" w:type="dxa"/>
          </w:tcPr>
          <w:p w14:paraId="5B873114" w14:textId="46B347B7" w:rsidR="00564A26" w:rsidRPr="004E7C4D" w:rsidRDefault="00564A26"/>
        </w:tc>
      </w:tr>
      <w:tr w:rsidR="00564A26" w:rsidRPr="004E7C4D" w14:paraId="3738779E" w14:textId="77777777" w:rsidTr="004E7C4D">
        <w:tc>
          <w:tcPr>
            <w:tcW w:w="1479" w:type="dxa"/>
          </w:tcPr>
          <w:p w14:paraId="08354AA3" w14:textId="46249080" w:rsidR="00564A26" w:rsidRPr="004E7C4D" w:rsidRDefault="004E7C4D">
            <w:r>
              <w:t>6.2</w:t>
            </w:r>
          </w:p>
        </w:tc>
        <w:tc>
          <w:tcPr>
            <w:tcW w:w="5958" w:type="dxa"/>
          </w:tcPr>
          <w:p w14:paraId="34EBCB02" w14:textId="77777777" w:rsidR="00564A26" w:rsidRDefault="004E7C4D">
            <w:r>
              <w:t xml:space="preserve">Liz H offered the use of her barn and due to the proximity of the river to the barn and that the kids already have a number of activities for them, we decided to make it adults only. </w:t>
            </w:r>
          </w:p>
          <w:p w14:paraId="7F7CF74C" w14:textId="0BB9C0BC" w:rsidR="004E7C4D" w:rsidRPr="004E7C4D" w:rsidRDefault="004E7C4D">
            <w:r>
              <w:t>Date Saturday 4</w:t>
            </w:r>
            <w:r w:rsidRPr="004E7C4D">
              <w:rPr>
                <w:vertAlign w:val="superscript"/>
              </w:rPr>
              <w:t>th</w:t>
            </w:r>
            <w:r>
              <w:t xml:space="preserve"> July 2020</w:t>
            </w:r>
          </w:p>
        </w:tc>
        <w:tc>
          <w:tcPr>
            <w:tcW w:w="1079" w:type="dxa"/>
          </w:tcPr>
          <w:p w14:paraId="782825A1" w14:textId="77777777" w:rsidR="00564A26" w:rsidRPr="004E7C4D" w:rsidRDefault="00564A26"/>
        </w:tc>
      </w:tr>
      <w:tr w:rsidR="00564A26" w14:paraId="1F6902FF" w14:textId="77777777" w:rsidTr="004E7C4D">
        <w:tc>
          <w:tcPr>
            <w:tcW w:w="1479" w:type="dxa"/>
          </w:tcPr>
          <w:p w14:paraId="0C51B20E" w14:textId="4C524D05" w:rsidR="00564A26" w:rsidRDefault="004E7C4D">
            <w:r>
              <w:t>6.3</w:t>
            </w:r>
          </w:p>
        </w:tc>
        <w:tc>
          <w:tcPr>
            <w:tcW w:w="5958" w:type="dxa"/>
          </w:tcPr>
          <w:p w14:paraId="2A3025E5" w14:textId="77777777" w:rsidR="00564A26" w:rsidRDefault="004E7C4D">
            <w:r>
              <w:t>Barn has electricity and plenty of capacity, we woujld need to source toilets</w:t>
            </w:r>
            <w:r w:rsidR="00F25DF6">
              <w:t>. Jo C to make some enquries</w:t>
            </w:r>
          </w:p>
          <w:p w14:paraId="35288BC4" w14:textId="29198A57" w:rsidR="00F25DF6" w:rsidRDefault="00F25DF6">
            <w:r>
              <w:t xml:space="preserve">** Update - £156 inc VAT for 2 toilets ** </w:t>
            </w:r>
          </w:p>
        </w:tc>
        <w:tc>
          <w:tcPr>
            <w:tcW w:w="1079" w:type="dxa"/>
          </w:tcPr>
          <w:p w14:paraId="6F86BF62" w14:textId="3A74B428" w:rsidR="00564A26" w:rsidRDefault="00F25DF6">
            <w:r>
              <w:t>Jo C</w:t>
            </w:r>
          </w:p>
        </w:tc>
      </w:tr>
      <w:tr w:rsidR="00564A26" w14:paraId="25DC0805" w14:textId="77777777" w:rsidTr="004E7C4D">
        <w:tc>
          <w:tcPr>
            <w:tcW w:w="1479" w:type="dxa"/>
          </w:tcPr>
          <w:p w14:paraId="1AA4B5CC" w14:textId="53DCF868" w:rsidR="00564A26" w:rsidRDefault="00F25DF6">
            <w:r>
              <w:t>6.4</w:t>
            </w:r>
          </w:p>
        </w:tc>
        <w:tc>
          <w:tcPr>
            <w:tcW w:w="5958" w:type="dxa"/>
          </w:tcPr>
          <w:p w14:paraId="40F43DD3" w14:textId="77777777" w:rsidR="00564A26" w:rsidRDefault="00F25DF6">
            <w:r>
              <w:t xml:space="preserve">Sub-committee would need to be set-up to organise, brief outline of things to consider: </w:t>
            </w:r>
          </w:p>
          <w:p w14:paraId="7EBF1836" w14:textId="77777777" w:rsidR="00F25DF6" w:rsidRDefault="00F25DF6" w:rsidP="00F25DF6">
            <w:pPr>
              <w:pStyle w:val="ListParagraph"/>
              <w:numPr>
                <w:ilvl w:val="0"/>
                <w:numId w:val="2"/>
              </w:numPr>
            </w:pPr>
            <w:r>
              <w:t>Open it up to friends &amp; family of Berkley School parents</w:t>
            </w:r>
          </w:p>
          <w:p w14:paraId="0BDA0876" w14:textId="77777777" w:rsidR="00F25DF6" w:rsidRDefault="00F25DF6" w:rsidP="00F25DF6">
            <w:pPr>
              <w:pStyle w:val="ListParagraph"/>
              <w:numPr>
                <w:ilvl w:val="0"/>
                <w:numId w:val="2"/>
              </w:numPr>
            </w:pPr>
            <w:r>
              <w:t>Band &amp; Caller (Sam B to look into)</w:t>
            </w:r>
          </w:p>
          <w:p w14:paraId="7BAEA71D" w14:textId="77777777" w:rsidR="00F25DF6" w:rsidRDefault="00F25DF6" w:rsidP="00F25DF6">
            <w:pPr>
              <w:pStyle w:val="ListParagraph"/>
              <w:numPr>
                <w:ilvl w:val="0"/>
                <w:numId w:val="2"/>
              </w:numPr>
            </w:pPr>
            <w:r>
              <w:t>Food – cold meats &amp; cheese (donations from local supermarkets)</w:t>
            </w:r>
          </w:p>
          <w:p w14:paraId="403E2484" w14:textId="77777777" w:rsidR="00F25DF6" w:rsidRDefault="00F25DF6" w:rsidP="00F25DF6">
            <w:pPr>
              <w:pStyle w:val="ListParagraph"/>
              <w:numPr>
                <w:ilvl w:val="0"/>
                <w:numId w:val="2"/>
              </w:numPr>
            </w:pPr>
            <w:r>
              <w:t>Alcohol &amp; bar</w:t>
            </w:r>
          </w:p>
          <w:p w14:paraId="0C7B9361" w14:textId="77777777" w:rsidR="00F25DF6" w:rsidRDefault="00F25DF6" w:rsidP="00F25DF6">
            <w:pPr>
              <w:pStyle w:val="ListParagraph"/>
              <w:numPr>
                <w:ilvl w:val="0"/>
                <w:numId w:val="2"/>
              </w:numPr>
            </w:pPr>
            <w:r>
              <w:t>Bunting/decorations</w:t>
            </w:r>
          </w:p>
          <w:p w14:paraId="3BDF1FB0" w14:textId="2DCE16B5" w:rsidR="00F25DF6" w:rsidRDefault="00F25DF6" w:rsidP="00F25DF6">
            <w:pPr>
              <w:pStyle w:val="ListParagraph"/>
              <w:numPr>
                <w:ilvl w:val="0"/>
                <w:numId w:val="2"/>
              </w:numPr>
            </w:pPr>
            <w:r>
              <w:t>Skittle alley?</w:t>
            </w:r>
          </w:p>
        </w:tc>
        <w:tc>
          <w:tcPr>
            <w:tcW w:w="1079" w:type="dxa"/>
          </w:tcPr>
          <w:p w14:paraId="52A33607" w14:textId="77777777" w:rsidR="00564A26" w:rsidRDefault="00564A26"/>
          <w:p w14:paraId="5A5C8E0C" w14:textId="77777777" w:rsidR="00F25DF6" w:rsidRDefault="00F25DF6"/>
          <w:p w14:paraId="2BC24498" w14:textId="77777777" w:rsidR="00F25DF6" w:rsidRDefault="00F25DF6"/>
          <w:p w14:paraId="56CE33B7" w14:textId="77777777" w:rsidR="00F25DF6" w:rsidRDefault="00F25DF6"/>
          <w:p w14:paraId="0ECA69BF" w14:textId="77777777" w:rsidR="00F25DF6" w:rsidRDefault="00F25DF6">
            <w:r>
              <w:t>Sam B</w:t>
            </w:r>
          </w:p>
          <w:p w14:paraId="1504D098" w14:textId="77777777" w:rsidR="00F25DF6" w:rsidRDefault="00F25DF6">
            <w:r>
              <w:t>Lou M</w:t>
            </w:r>
          </w:p>
          <w:p w14:paraId="5649D7AC" w14:textId="77777777" w:rsidR="00F25DF6" w:rsidRDefault="00F25DF6">
            <w:r>
              <w:t>/Sam B</w:t>
            </w:r>
          </w:p>
          <w:p w14:paraId="69E3CAFB" w14:textId="77777777" w:rsidR="00F25DF6" w:rsidRDefault="00F25DF6"/>
          <w:p w14:paraId="78CE7694" w14:textId="77777777" w:rsidR="00F25DF6" w:rsidRDefault="00F25DF6">
            <w:r>
              <w:t>Jo c</w:t>
            </w:r>
          </w:p>
          <w:p w14:paraId="79CF6ED6" w14:textId="0CBC3504" w:rsidR="00F25DF6" w:rsidRDefault="00F25DF6">
            <w:r>
              <w:t>Liz H</w:t>
            </w:r>
          </w:p>
        </w:tc>
      </w:tr>
      <w:tr w:rsidR="00564A26" w14:paraId="3E0A00A3" w14:textId="77777777" w:rsidTr="004E7C4D">
        <w:tc>
          <w:tcPr>
            <w:tcW w:w="1479" w:type="dxa"/>
          </w:tcPr>
          <w:p w14:paraId="052C8076" w14:textId="7BD1AE5A" w:rsidR="00564A26" w:rsidRDefault="00564A26"/>
        </w:tc>
        <w:tc>
          <w:tcPr>
            <w:tcW w:w="5958" w:type="dxa"/>
          </w:tcPr>
          <w:p w14:paraId="1748DDC6" w14:textId="2FBC3C8A" w:rsidR="00564A26" w:rsidRDefault="00564A26" w:rsidP="00B776E0"/>
        </w:tc>
        <w:tc>
          <w:tcPr>
            <w:tcW w:w="1079" w:type="dxa"/>
          </w:tcPr>
          <w:p w14:paraId="6170C387" w14:textId="672273AA" w:rsidR="00564A26" w:rsidRDefault="00564A26"/>
        </w:tc>
      </w:tr>
      <w:tr w:rsidR="00F25DF6" w14:paraId="0D9ED96C" w14:textId="77777777" w:rsidTr="004E7C4D">
        <w:tc>
          <w:tcPr>
            <w:tcW w:w="1479" w:type="dxa"/>
          </w:tcPr>
          <w:p w14:paraId="20C74AF4" w14:textId="1A66D134" w:rsidR="00F25DF6" w:rsidRPr="00F25DF6" w:rsidRDefault="00F25DF6">
            <w:pPr>
              <w:rPr>
                <w:b/>
              </w:rPr>
            </w:pPr>
            <w:r w:rsidRPr="00451426">
              <w:rPr>
                <w:b/>
              </w:rPr>
              <w:t>9.0</w:t>
            </w:r>
          </w:p>
        </w:tc>
        <w:tc>
          <w:tcPr>
            <w:tcW w:w="5958" w:type="dxa"/>
          </w:tcPr>
          <w:p w14:paraId="18932F09" w14:textId="757476FA" w:rsidR="00F25DF6" w:rsidRDefault="00F25DF6">
            <w:r w:rsidRPr="00451426">
              <w:rPr>
                <w:b/>
              </w:rPr>
              <w:t>AOB</w:t>
            </w:r>
          </w:p>
        </w:tc>
        <w:tc>
          <w:tcPr>
            <w:tcW w:w="1079" w:type="dxa"/>
          </w:tcPr>
          <w:p w14:paraId="61802F2E" w14:textId="77777777" w:rsidR="00F25DF6" w:rsidRDefault="00F25DF6"/>
        </w:tc>
      </w:tr>
      <w:tr w:rsidR="00F25DF6" w14:paraId="6ADAC6DF" w14:textId="77777777" w:rsidTr="004E7C4D">
        <w:tc>
          <w:tcPr>
            <w:tcW w:w="1479" w:type="dxa"/>
          </w:tcPr>
          <w:p w14:paraId="080EF1B8" w14:textId="77777777" w:rsidR="00F25DF6" w:rsidRDefault="00F25DF6"/>
        </w:tc>
        <w:tc>
          <w:tcPr>
            <w:tcW w:w="5958" w:type="dxa"/>
          </w:tcPr>
          <w:p w14:paraId="405BDF3C" w14:textId="77777777" w:rsidR="00F25DF6" w:rsidRDefault="00F25DF6"/>
        </w:tc>
        <w:tc>
          <w:tcPr>
            <w:tcW w:w="1079" w:type="dxa"/>
          </w:tcPr>
          <w:p w14:paraId="1F8FCDE7" w14:textId="77777777" w:rsidR="00F25DF6" w:rsidRDefault="00F25DF6"/>
        </w:tc>
      </w:tr>
      <w:tr w:rsidR="00F25DF6" w:rsidRPr="003E2765" w14:paraId="12410DDB" w14:textId="77777777" w:rsidTr="004E7C4D">
        <w:tc>
          <w:tcPr>
            <w:tcW w:w="1479" w:type="dxa"/>
          </w:tcPr>
          <w:p w14:paraId="660C3C71" w14:textId="59ADA618" w:rsidR="00F25DF6" w:rsidRPr="00F25DF6" w:rsidRDefault="00F25DF6">
            <w:r w:rsidRPr="00F25DF6">
              <w:t>9.1</w:t>
            </w:r>
          </w:p>
        </w:tc>
        <w:tc>
          <w:tcPr>
            <w:tcW w:w="5958" w:type="dxa"/>
          </w:tcPr>
          <w:p w14:paraId="7E779663" w14:textId="58295CE7" w:rsidR="00F25DF6" w:rsidRPr="00F25DF6" w:rsidRDefault="00F25DF6">
            <w:r w:rsidRPr="00F25DF6">
              <w:t xml:space="preserve">Nothing raised </w:t>
            </w:r>
          </w:p>
        </w:tc>
        <w:tc>
          <w:tcPr>
            <w:tcW w:w="1079" w:type="dxa"/>
          </w:tcPr>
          <w:p w14:paraId="4CD13DEA" w14:textId="77777777" w:rsidR="00F25DF6" w:rsidRPr="003E2765" w:rsidRDefault="00F25DF6">
            <w:pPr>
              <w:rPr>
                <w:b/>
              </w:rPr>
            </w:pPr>
          </w:p>
        </w:tc>
      </w:tr>
      <w:tr w:rsidR="00F25DF6" w14:paraId="63CE8456" w14:textId="77777777" w:rsidTr="004E7C4D">
        <w:tc>
          <w:tcPr>
            <w:tcW w:w="1479" w:type="dxa"/>
          </w:tcPr>
          <w:p w14:paraId="64BD47D9" w14:textId="77777777" w:rsidR="00F25DF6" w:rsidRDefault="00F25DF6"/>
        </w:tc>
        <w:tc>
          <w:tcPr>
            <w:tcW w:w="5958" w:type="dxa"/>
          </w:tcPr>
          <w:p w14:paraId="4C7A4000" w14:textId="77777777" w:rsidR="00F25DF6" w:rsidRDefault="00F25DF6"/>
        </w:tc>
        <w:tc>
          <w:tcPr>
            <w:tcW w:w="1079" w:type="dxa"/>
          </w:tcPr>
          <w:p w14:paraId="08F6169F" w14:textId="77777777" w:rsidR="00F25DF6" w:rsidRDefault="00F25DF6"/>
        </w:tc>
      </w:tr>
      <w:tr w:rsidR="00F25DF6" w14:paraId="1510F79A" w14:textId="77777777" w:rsidTr="004E7C4D">
        <w:tc>
          <w:tcPr>
            <w:tcW w:w="1479" w:type="dxa"/>
          </w:tcPr>
          <w:p w14:paraId="4E504AF2" w14:textId="77777777" w:rsidR="00F25DF6" w:rsidRDefault="00F25DF6" w:rsidP="009919CB">
            <w:r>
              <w:rPr>
                <w:b/>
              </w:rPr>
              <w:t>10.0</w:t>
            </w:r>
          </w:p>
          <w:p w14:paraId="04B7C863" w14:textId="7AA2A2F3" w:rsidR="00F25DF6" w:rsidRDefault="00F25DF6" w:rsidP="006875E2"/>
        </w:tc>
        <w:tc>
          <w:tcPr>
            <w:tcW w:w="5958" w:type="dxa"/>
          </w:tcPr>
          <w:p w14:paraId="198F3C15" w14:textId="795804FF" w:rsidR="00F25DF6" w:rsidRDefault="00F25DF6" w:rsidP="00B711D2">
            <w:r w:rsidRPr="00FE52D6">
              <w:rPr>
                <w:b/>
              </w:rPr>
              <w:t>DATE OF NEXT MEETING</w:t>
            </w:r>
          </w:p>
        </w:tc>
        <w:tc>
          <w:tcPr>
            <w:tcW w:w="1079" w:type="dxa"/>
          </w:tcPr>
          <w:p w14:paraId="62208812" w14:textId="3402F73B" w:rsidR="00F25DF6" w:rsidRDefault="00F25DF6" w:rsidP="00B711D2"/>
        </w:tc>
      </w:tr>
      <w:tr w:rsidR="00F25DF6" w14:paraId="172305C2" w14:textId="77777777" w:rsidTr="004E7C4D">
        <w:tc>
          <w:tcPr>
            <w:tcW w:w="1479" w:type="dxa"/>
          </w:tcPr>
          <w:p w14:paraId="46F79959" w14:textId="77777777" w:rsidR="00F25DF6" w:rsidRDefault="00F25DF6" w:rsidP="00B711D2"/>
        </w:tc>
        <w:tc>
          <w:tcPr>
            <w:tcW w:w="5958" w:type="dxa"/>
          </w:tcPr>
          <w:p w14:paraId="23C2D356" w14:textId="77777777" w:rsidR="00F25DF6" w:rsidRDefault="00F25DF6" w:rsidP="00B711D2"/>
        </w:tc>
        <w:tc>
          <w:tcPr>
            <w:tcW w:w="1079" w:type="dxa"/>
          </w:tcPr>
          <w:p w14:paraId="04324238" w14:textId="77777777" w:rsidR="00F25DF6" w:rsidRDefault="00F25DF6" w:rsidP="00B711D2"/>
        </w:tc>
      </w:tr>
      <w:tr w:rsidR="00F25DF6" w14:paraId="7058785A" w14:textId="77777777" w:rsidTr="004E7C4D">
        <w:tc>
          <w:tcPr>
            <w:tcW w:w="1479" w:type="dxa"/>
          </w:tcPr>
          <w:p w14:paraId="35A0ABC9" w14:textId="45DDFFEE" w:rsidR="00F25DF6" w:rsidRPr="00F25DF6" w:rsidRDefault="00F25DF6">
            <w:r w:rsidRPr="00F25DF6">
              <w:t>10.1</w:t>
            </w:r>
          </w:p>
        </w:tc>
        <w:tc>
          <w:tcPr>
            <w:tcW w:w="5958" w:type="dxa"/>
          </w:tcPr>
          <w:p w14:paraId="6FEAFC5B" w14:textId="36344CB7" w:rsidR="00F25DF6" w:rsidRPr="00F25DF6" w:rsidRDefault="00F25DF6" w:rsidP="00F25DF6">
            <w:r w:rsidRPr="00F25DF6">
              <w:t>Tuesday 31</w:t>
            </w:r>
            <w:r w:rsidRPr="00F25DF6">
              <w:rPr>
                <w:vertAlign w:val="superscript"/>
              </w:rPr>
              <w:t>st</w:t>
            </w:r>
            <w:r w:rsidRPr="00F25DF6">
              <w:t xml:space="preserve"> March – 7pm</w:t>
            </w:r>
            <w:r>
              <w:t xml:space="preserve"> @ Cordero Lounge</w:t>
            </w:r>
          </w:p>
        </w:tc>
        <w:tc>
          <w:tcPr>
            <w:tcW w:w="1079" w:type="dxa"/>
          </w:tcPr>
          <w:p w14:paraId="4839E6CF" w14:textId="77777777" w:rsidR="00F25DF6" w:rsidRDefault="00F25DF6"/>
        </w:tc>
      </w:tr>
      <w:tr w:rsidR="00F25DF6" w14:paraId="59C9CC78" w14:textId="77777777" w:rsidTr="004E7C4D">
        <w:tc>
          <w:tcPr>
            <w:tcW w:w="1479" w:type="dxa"/>
          </w:tcPr>
          <w:p w14:paraId="0D0DF6C8" w14:textId="77777777" w:rsidR="00F25DF6" w:rsidRDefault="00F25DF6" w:rsidP="00B711D2"/>
        </w:tc>
        <w:tc>
          <w:tcPr>
            <w:tcW w:w="5958" w:type="dxa"/>
          </w:tcPr>
          <w:p w14:paraId="6BC1014A" w14:textId="77777777" w:rsidR="00F25DF6" w:rsidRDefault="00F25DF6" w:rsidP="00B711D2"/>
        </w:tc>
        <w:tc>
          <w:tcPr>
            <w:tcW w:w="1079" w:type="dxa"/>
          </w:tcPr>
          <w:p w14:paraId="665B5B48" w14:textId="77777777" w:rsidR="00F25DF6" w:rsidRDefault="00F25DF6" w:rsidP="00B711D2"/>
        </w:tc>
      </w:tr>
    </w:tbl>
    <w:p w14:paraId="601CF74B" w14:textId="77777777" w:rsidR="00E764BD" w:rsidRDefault="00E764BD"/>
    <w:sectPr w:rsidR="00E764BD" w:rsidSect="00FF73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C7FCB"/>
    <w:multiLevelType w:val="hybridMultilevel"/>
    <w:tmpl w:val="07AE0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7C73AD"/>
    <w:multiLevelType w:val="hybridMultilevel"/>
    <w:tmpl w:val="AF74A9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BD"/>
    <w:rsid w:val="00123500"/>
    <w:rsid w:val="00126A8C"/>
    <w:rsid w:val="001F7C4B"/>
    <w:rsid w:val="00236674"/>
    <w:rsid w:val="002F0F82"/>
    <w:rsid w:val="003C78D1"/>
    <w:rsid w:val="003E2765"/>
    <w:rsid w:val="00451426"/>
    <w:rsid w:val="004B62E5"/>
    <w:rsid w:val="004E7C4D"/>
    <w:rsid w:val="004E7D2B"/>
    <w:rsid w:val="00513EDF"/>
    <w:rsid w:val="00564A26"/>
    <w:rsid w:val="005741CD"/>
    <w:rsid w:val="005E24BC"/>
    <w:rsid w:val="00606A61"/>
    <w:rsid w:val="006875E2"/>
    <w:rsid w:val="00694D38"/>
    <w:rsid w:val="006C222D"/>
    <w:rsid w:val="0074095F"/>
    <w:rsid w:val="0092143F"/>
    <w:rsid w:val="00A00683"/>
    <w:rsid w:val="00A034B3"/>
    <w:rsid w:val="00A25E96"/>
    <w:rsid w:val="00A32DE2"/>
    <w:rsid w:val="00B02CE7"/>
    <w:rsid w:val="00B711D2"/>
    <w:rsid w:val="00B776E0"/>
    <w:rsid w:val="00BB0DAB"/>
    <w:rsid w:val="00BE58F5"/>
    <w:rsid w:val="00C22A9E"/>
    <w:rsid w:val="00C447CC"/>
    <w:rsid w:val="00C46EB6"/>
    <w:rsid w:val="00D722A5"/>
    <w:rsid w:val="00D82B64"/>
    <w:rsid w:val="00E764BD"/>
    <w:rsid w:val="00EC76BD"/>
    <w:rsid w:val="00F2361F"/>
    <w:rsid w:val="00F25DF6"/>
    <w:rsid w:val="00F30E43"/>
    <w:rsid w:val="00F427C0"/>
    <w:rsid w:val="00FE346D"/>
    <w:rsid w:val="00FE52D6"/>
    <w:rsid w:val="00FF73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02787"/>
  <w14:defaultImageDpi w14:val="300"/>
  <w15:docId w15:val="{FAC6AB3F-2C44-4614-9208-205BAA09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822">
      <w:bodyDiv w:val="1"/>
      <w:marLeft w:val="0"/>
      <w:marRight w:val="0"/>
      <w:marTop w:val="0"/>
      <w:marBottom w:val="0"/>
      <w:divBdr>
        <w:top w:val="none" w:sz="0" w:space="0" w:color="auto"/>
        <w:left w:val="none" w:sz="0" w:space="0" w:color="auto"/>
        <w:bottom w:val="none" w:sz="0" w:space="0" w:color="auto"/>
        <w:right w:val="none" w:sz="0" w:space="0" w:color="auto"/>
      </w:divBdr>
      <w:divsChild>
        <w:div w:id="178616953">
          <w:marLeft w:val="0"/>
          <w:marRight w:val="0"/>
          <w:marTop w:val="0"/>
          <w:marBottom w:val="0"/>
          <w:divBdr>
            <w:top w:val="none" w:sz="0" w:space="0" w:color="auto"/>
            <w:left w:val="none" w:sz="0" w:space="0" w:color="auto"/>
            <w:bottom w:val="none" w:sz="0" w:space="0" w:color="auto"/>
            <w:right w:val="none" w:sz="0" w:space="0" w:color="auto"/>
          </w:divBdr>
        </w:div>
      </w:divsChild>
    </w:div>
    <w:div w:id="1095899751">
      <w:bodyDiv w:val="1"/>
      <w:marLeft w:val="0"/>
      <w:marRight w:val="0"/>
      <w:marTop w:val="0"/>
      <w:marBottom w:val="0"/>
      <w:divBdr>
        <w:top w:val="none" w:sz="0" w:space="0" w:color="auto"/>
        <w:left w:val="none" w:sz="0" w:space="0" w:color="auto"/>
        <w:bottom w:val="none" w:sz="0" w:space="0" w:color="auto"/>
        <w:right w:val="none" w:sz="0" w:space="0" w:color="auto"/>
      </w:divBdr>
      <w:divsChild>
        <w:div w:id="10788616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946A9A9A</Template>
  <TotalTime>0</TotalTime>
  <Pages>3</Pages>
  <Words>607</Words>
  <Characters>3465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Blacker</dc:creator>
  <cp:lastModifiedBy>Sarah Pickford</cp:lastModifiedBy>
  <cp:revision>2</cp:revision>
  <cp:lastPrinted>2018-10-02T21:45:00Z</cp:lastPrinted>
  <dcterms:created xsi:type="dcterms:W3CDTF">2020-03-05T09:56:00Z</dcterms:created>
  <dcterms:modified xsi:type="dcterms:W3CDTF">2020-03-05T09:56:00Z</dcterms:modified>
</cp:coreProperties>
</file>