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98" w:rsidRPr="007D678B" w:rsidRDefault="00F04520" w:rsidP="007D3C98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A816B00" wp14:editId="51F2C893">
            <wp:simplePos x="0" y="0"/>
            <wp:positionH relativeFrom="column">
              <wp:posOffset>6093460</wp:posOffset>
            </wp:positionH>
            <wp:positionV relativeFrom="paragraph">
              <wp:posOffset>-9525</wp:posOffset>
            </wp:positionV>
            <wp:extent cx="590550" cy="981075"/>
            <wp:effectExtent l="0" t="0" r="0" b="9525"/>
            <wp:wrapNone/>
            <wp:docPr id="1" name="Picture 1" descr="SCC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5D">
        <w:rPr>
          <w:rFonts w:cs="Arial"/>
          <w:b/>
          <w:bCs/>
        </w:rPr>
        <w:t xml:space="preserve">Berkley School - </w:t>
      </w:r>
      <w:r w:rsidR="007D3C98" w:rsidRPr="007D678B">
        <w:rPr>
          <w:rFonts w:cs="Arial"/>
          <w:b/>
          <w:bCs/>
        </w:rPr>
        <w:t>REQUEST FOR TERM-TIME LEAVE</w:t>
      </w:r>
    </w:p>
    <w:p w:rsidR="007D3C98" w:rsidRDefault="007D3C98" w:rsidP="007D3C98">
      <w:pPr>
        <w:rPr>
          <w:rFonts w:cs="Arial"/>
          <w:b/>
          <w:bCs/>
        </w:rPr>
      </w:pPr>
    </w:p>
    <w:p w:rsidR="00F04520" w:rsidRDefault="00F04520" w:rsidP="007D3C98">
      <w:pPr>
        <w:rPr>
          <w:rFonts w:cs="Arial"/>
          <w:b/>
          <w:bCs/>
        </w:rPr>
      </w:pPr>
    </w:p>
    <w:p w:rsidR="00F04520" w:rsidRPr="00F04520" w:rsidRDefault="00F04520" w:rsidP="007D3C98">
      <w:pPr>
        <w:rPr>
          <w:rFonts w:cs="Arial"/>
          <w:b/>
          <w:bCs/>
          <w:sz w:val="16"/>
          <w:szCs w:val="16"/>
        </w:rPr>
      </w:pPr>
    </w:p>
    <w:p w:rsidR="007D3C98" w:rsidRPr="007D678B" w:rsidRDefault="00E2135D" w:rsidP="007D3C9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To the </w:t>
      </w:r>
      <w:proofErr w:type="spellStart"/>
      <w:r>
        <w:rPr>
          <w:rFonts w:cs="Arial"/>
          <w:b/>
          <w:bCs/>
        </w:rPr>
        <w:t>Headteacher</w:t>
      </w:r>
      <w:proofErr w:type="spellEnd"/>
    </w:p>
    <w:p w:rsidR="007D3C98" w:rsidRPr="007D678B" w:rsidRDefault="007D3C98" w:rsidP="007D3C98">
      <w:pPr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6967"/>
      </w:tblGrid>
      <w:tr w:rsidR="007D3C98" w:rsidRPr="007D678B" w:rsidTr="005935B4">
        <w:trPr>
          <w:trHeight w:val="432"/>
        </w:trPr>
        <w:tc>
          <w:tcPr>
            <w:tcW w:w="2275" w:type="dxa"/>
            <w:tcBorders>
              <w:right w:val="single" w:sz="4" w:space="0" w:color="auto"/>
            </w:tcBorders>
            <w:vAlign w:val="center"/>
          </w:tcPr>
          <w:p w:rsidR="007D3C98" w:rsidRPr="007D678B" w:rsidRDefault="00E2135D" w:rsidP="005935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School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98" w:rsidRPr="007D678B" w:rsidRDefault="00E2135D" w:rsidP="005935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Berkley School </w:t>
            </w:r>
          </w:p>
        </w:tc>
      </w:tr>
    </w:tbl>
    <w:p w:rsidR="007D3C98" w:rsidRPr="007D678B" w:rsidRDefault="007D3C98" w:rsidP="007D3C98">
      <w:pPr>
        <w:rPr>
          <w:rFonts w:cs="Arial"/>
          <w:b/>
          <w:bCs/>
        </w:rPr>
      </w:pPr>
    </w:p>
    <w:p w:rsidR="007D3C98" w:rsidRPr="007D678B" w:rsidRDefault="007D3C98" w:rsidP="007D3C98">
      <w:pPr>
        <w:rPr>
          <w:rFonts w:cs="Arial"/>
          <w:b/>
        </w:rPr>
      </w:pPr>
      <w:r w:rsidRPr="007D678B">
        <w:rPr>
          <w:rFonts w:cs="Arial"/>
          <w:b/>
        </w:rPr>
        <w:t>I wish to apply for term time leave for my child</w:t>
      </w:r>
    </w:p>
    <w:p w:rsidR="007D3C98" w:rsidRPr="007D678B" w:rsidRDefault="007D3C98" w:rsidP="007D3C98">
      <w:pPr>
        <w:rPr>
          <w:rFonts w:cs="Arial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5400"/>
        <w:gridCol w:w="1800"/>
      </w:tblGrid>
      <w:tr w:rsidR="007D3C98" w:rsidRPr="007D678B" w:rsidTr="005935B4">
        <w:tc>
          <w:tcPr>
            <w:tcW w:w="5875" w:type="dxa"/>
            <w:gridSpan w:val="2"/>
            <w:shd w:val="clear" w:color="auto" w:fill="D9D9D9"/>
          </w:tcPr>
          <w:p w:rsidR="007D3C98" w:rsidRPr="007D678B" w:rsidRDefault="007D3C98" w:rsidP="005935B4">
            <w:pPr>
              <w:pStyle w:val="BodyText3"/>
              <w:jc w:val="center"/>
              <w:rPr>
                <w:b/>
                <w:szCs w:val="24"/>
                <w:lang w:val="en-GB"/>
              </w:rPr>
            </w:pPr>
            <w:r w:rsidRPr="007D678B">
              <w:rPr>
                <w:b/>
                <w:szCs w:val="24"/>
                <w:lang w:val="en-GB"/>
              </w:rPr>
              <w:t>Name</w:t>
            </w:r>
          </w:p>
        </w:tc>
        <w:tc>
          <w:tcPr>
            <w:tcW w:w="1800" w:type="dxa"/>
            <w:shd w:val="clear" w:color="auto" w:fill="D9D9D9"/>
          </w:tcPr>
          <w:p w:rsidR="007D3C98" w:rsidRPr="007D678B" w:rsidRDefault="007D3C98" w:rsidP="005935B4">
            <w:pPr>
              <w:pStyle w:val="BodyText3"/>
              <w:jc w:val="center"/>
              <w:rPr>
                <w:b/>
                <w:szCs w:val="24"/>
                <w:lang w:val="en-GB"/>
              </w:rPr>
            </w:pPr>
            <w:r w:rsidRPr="007D678B">
              <w:rPr>
                <w:b/>
                <w:szCs w:val="24"/>
                <w:lang w:val="en-GB"/>
              </w:rPr>
              <w:t>Class</w:t>
            </w:r>
          </w:p>
        </w:tc>
      </w:tr>
      <w:tr w:rsidR="007D3C98" w:rsidRPr="007D678B" w:rsidTr="005935B4">
        <w:trPr>
          <w:trHeight w:val="432"/>
        </w:trPr>
        <w:tc>
          <w:tcPr>
            <w:tcW w:w="475" w:type="dxa"/>
            <w:tcBorders>
              <w:right w:val="nil"/>
            </w:tcBorders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  <w:r w:rsidRPr="007D678B">
              <w:rPr>
                <w:szCs w:val="24"/>
                <w:lang w:val="en-GB"/>
              </w:rPr>
              <w:t>1.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</w:p>
        </w:tc>
      </w:tr>
      <w:tr w:rsidR="007D3C98" w:rsidRPr="007D678B" w:rsidTr="005935B4">
        <w:trPr>
          <w:trHeight w:val="432"/>
        </w:trPr>
        <w:tc>
          <w:tcPr>
            <w:tcW w:w="475" w:type="dxa"/>
            <w:tcBorders>
              <w:right w:val="nil"/>
            </w:tcBorders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  <w:r w:rsidRPr="007D678B">
              <w:rPr>
                <w:szCs w:val="24"/>
                <w:lang w:val="en-GB"/>
              </w:rPr>
              <w:t>2.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</w:p>
        </w:tc>
      </w:tr>
      <w:tr w:rsidR="00E2135D" w:rsidRPr="007D678B" w:rsidTr="005935B4">
        <w:trPr>
          <w:trHeight w:val="432"/>
        </w:trPr>
        <w:tc>
          <w:tcPr>
            <w:tcW w:w="475" w:type="dxa"/>
            <w:tcBorders>
              <w:right w:val="nil"/>
            </w:tcBorders>
            <w:vAlign w:val="center"/>
          </w:tcPr>
          <w:p w:rsidR="00E2135D" w:rsidRPr="007D678B" w:rsidRDefault="00E2135D" w:rsidP="005935B4">
            <w:pPr>
              <w:pStyle w:val="BodyText3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3.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E2135D" w:rsidRPr="007D678B" w:rsidRDefault="00E2135D" w:rsidP="005935B4">
            <w:pPr>
              <w:pStyle w:val="BodyText3"/>
              <w:rPr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E2135D" w:rsidRPr="007D678B" w:rsidRDefault="00E2135D" w:rsidP="005935B4">
            <w:pPr>
              <w:pStyle w:val="BodyText3"/>
              <w:rPr>
                <w:szCs w:val="24"/>
                <w:lang w:val="en-GB"/>
              </w:rPr>
            </w:pPr>
          </w:p>
        </w:tc>
      </w:tr>
    </w:tbl>
    <w:p w:rsidR="007D3C98" w:rsidRPr="007D678B" w:rsidRDefault="007D3C98" w:rsidP="007D3C98">
      <w:pPr>
        <w:pStyle w:val="BodyText3"/>
        <w:rPr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3060"/>
        <w:gridCol w:w="720"/>
        <w:gridCol w:w="3060"/>
        <w:gridCol w:w="1567"/>
      </w:tblGrid>
      <w:tr w:rsidR="007D3C98" w:rsidRPr="007D678B" w:rsidTr="005935B4">
        <w:trPr>
          <w:trHeight w:val="432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  <w:r w:rsidRPr="007D678B">
              <w:rPr>
                <w:lang w:val="en-GB"/>
              </w:rPr>
              <w:t>from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C98" w:rsidRPr="007D678B" w:rsidRDefault="007D3C98" w:rsidP="005935B4">
            <w:pPr>
              <w:pStyle w:val="BodyText3"/>
              <w:jc w:val="center"/>
              <w:rPr>
                <w:szCs w:val="24"/>
                <w:lang w:val="en-GB"/>
              </w:rPr>
            </w:pPr>
            <w:r w:rsidRPr="007D678B">
              <w:rPr>
                <w:szCs w:val="24"/>
                <w:lang w:val="en-GB"/>
              </w:rPr>
              <w:t>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7D3C98" w:rsidRPr="007D678B" w:rsidRDefault="007D3C98" w:rsidP="005935B4">
            <w:pPr>
              <w:pStyle w:val="BodyText3"/>
              <w:rPr>
                <w:szCs w:val="24"/>
                <w:lang w:val="en-GB"/>
              </w:rPr>
            </w:pPr>
            <w:r w:rsidRPr="007D678B">
              <w:rPr>
                <w:szCs w:val="24"/>
                <w:lang w:val="en-GB"/>
              </w:rPr>
              <w:t>inclusive</w:t>
            </w:r>
          </w:p>
        </w:tc>
      </w:tr>
    </w:tbl>
    <w:p w:rsidR="007D3C98" w:rsidRPr="007D678B" w:rsidRDefault="007D3C98" w:rsidP="007D3C98">
      <w:pPr>
        <w:pStyle w:val="BodyText3"/>
        <w:rPr>
          <w:szCs w:val="24"/>
          <w:lang w:val="en-GB"/>
        </w:rPr>
      </w:pPr>
    </w:p>
    <w:p w:rsidR="007D3C98" w:rsidRPr="007D678B" w:rsidRDefault="007D3C98" w:rsidP="007D3C98">
      <w:pPr>
        <w:rPr>
          <w:rFonts w:cs="Arial"/>
          <w:b/>
        </w:rPr>
      </w:pPr>
      <w:r w:rsidRPr="007D678B">
        <w:rPr>
          <w:rFonts w:cs="Arial"/>
          <w:b/>
        </w:rPr>
        <w:t>The Exceptional Reasons for this request are:</w:t>
      </w:r>
    </w:p>
    <w:p w:rsidR="007D3C98" w:rsidRPr="007D678B" w:rsidRDefault="007D3C98" w:rsidP="007D3C98">
      <w:pPr>
        <w:rPr>
          <w:rFonts w:cs="Arial"/>
          <w:b/>
          <w:sz w:val="16"/>
          <w:szCs w:val="16"/>
        </w:rPr>
      </w:pPr>
    </w:p>
    <w:tbl>
      <w:tblPr>
        <w:tblStyle w:val="TableGrid"/>
        <w:tblW w:w="10321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960"/>
        <w:gridCol w:w="1056"/>
        <w:gridCol w:w="2311"/>
        <w:gridCol w:w="1079"/>
      </w:tblGrid>
      <w:tr w:rsidR="007D3C98" w:rsidRPr="007D678B" w:rsidTr="00E2135D">
        <w:trPr>
          <w:trHeight w:val="4429"/>
        </w:trPr>
        <w:tc>
          <w:tcPr>
            <w:tcW w:w="10321" w:type="dxa"/>
            <w:gridSpan w:val="5"/>
          </w:tcPr>
          <w:p w:rsidR="007D3C98" w:rsidRPr="007D678B" w:rsidRDefault="007D3C98" w:rsidP="005935B4">
            <w:pPr>
              <w:rPr>
                <w:rFonts w:cs="Arial"/>
              </w:rPr>
            </w:pPr>
          </w:p>
        </w:tc>
      </w:tr>
      <w:tr w:rsidR="007D3C98" w:rsidRPr="007D678B" w:rsidTr="00E21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9" w:type="dxa"/>
        </w:trPr>
        <w:tc>
          <w:tcPr>
            <w:tcW w:w="1915" w:type="dxa"/>
          </w:tcPr>
          <w:p w:rsidR="00E2135D" w:rsidRDefault="00E2135D" w:rsidP="005935B4">
            <w:pPr>
              <w:rPr>
                <w:rFonts w:cs="Arial"/>
              </w:rPr>
            </w:pPr>
          </w:p>
          <w:p w:rsidR="007D3C98" w:rsidRDefault="007D3C98" w:rsidP="005935B4">
            <w:pPr>
              <w:rPr>
                <w:rFonts w:cs="Arial"/>
              </w:rPr>
            </w:pPr>
            <w:bookmarkStart w:id="0" w:name="_GoBack"/>
            <w:bookmarkEnd w:id="0"/>
            <w:r w:rsidRPr="007D678B">
              <w:rPr>
                <w:rFonts w:cs="Arial"/>
              </w:rPr>
              <w:t xml:space="preserve">Signature </w:t>
            </w:r>
          </w:p>
          <w:p w:rsidR="007D3C98" w:rsidRPr="007D678B" w:rsidRDefault="007D3C98" w:rsidP="005935B4">
            <w:pPr>
              <w:rPr>
                <w:rFonts w:cs="Arial"/>
              </w:rPr>
            </w:pPr>
            <w:r w:rsidRPr="007D678B">
              <w:rPr>
                <w:rFonts w:cs="Arial"/>
              </w:rPr>
              <w:t>(Parent/Carer)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:rsidR="007D3C98" w:rsidRPr="007D678B" w:rsidRDefault="007D3C98" w:rsidP="005935B4">
            <w:pPr>
              <w:rPr>
                <w:rFonts w:cs="Arial"/>
              </w:rPr>
            </w:pPr>
          </w:p>
        </w:tc>
        <w:tc>
          <w:tcPr>
            <w:tcW w:w="1056" w:type="dxa"/>
            <w:vAlign w:val="bottom"/>
          </w:tcPr>
          <w:p w:rsidR="007D3C98" w:rsidRPr="007D678B" w:rsidRDefault="007D3C98" w:rsidP="005935B4">
            <w:pPr>
              <w:jc w:val="right"/>
              <w:rPr>
                <w:rFonts w:cs="Arial"/>
              </w:rPr>
            </w:pPr>
            <w:r w:rsidRPr="007D678B">
              <w:rPr>
                <w:rFonts w:cs="Arial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vAlign w:val="bottom"/>
          </w:tcPr>
          <w:p w:rsidR="007D3C98" w:rsidRPr="007D678B" w:rsidRDefault="007D3C98" w:rsidP="005935B4">
            <w:pPr>
              <w:rPr>
                <w:rFonts w:cs="Arial"/>
              </w:rPr>
            </w:pPr>
          </w:p>
        </w:tc>
      </w:tr>
    </w:tbl>
    <w:p w:rsidR="007D3C98" w:rsidRPr="00F04520" w:rsidRDefault="007D3C98" w:rsidP="007D3C98">
      <w:pPr>
        <w:rPr>
          <w:rFonts w:cs="Arial"/>
          <w:b/>
          <w:sz w:val="16"/>
          <w:szCs w:val="16"/>
        </w:rPr>
      </w:pPr>
    </w:p>
    <w:p w:rsidR="007D3C98" w:rsidRDefault="007D3C98" w:rsidP="007D3C98">
      <w:pPr>
        <w:rPr>
          <w:rFonts w:cs="Arial"/>
          <w:b/>
          <w:bCs/>
        </w:rPr>
      </w:pPr>
      <w:r w:rsidRPr="007D678B">
        <w:rPr>
          <w:rFonts w:cs="Arial"/>
          <w:b/>
          <w:bCs/>
        </w:rPr>
        <w:t>Please make your request prior to making any bookings and at least four weeks before the anticipated leave date.</w:t>
      </w:r>
    </w:p>
    <w:p w:rsidR="00ED7905" w:rsidRPr="007D3C98" w:rsidRDefault="007D3C98">
      <w:pPr>
        <w:rPr>
          <w:rFonts w:cs="Arial"/>
          <w:b/>
          <w:i/>
        </w:rPr>
      </w:pPr>
      <w:r w:rsidRPr="007D678B">
        <w:rPr>
          <w:rFonts w:cs="Arial"/>
          <w:b/>
          <w:i/>
        </w:rPr>
        <w:t>NB.  If the school refuses your request and the child is still taken out of school, this will be recorded as an unauthorised absence.  This may result in a penalty notice being issued or legal action taken for poor attendance.</w:t>
      </w:r>
    </w:p>
    <w:sectPr w:rsidR="00ED7905" w:rsidRPr="007D3C98" w:rsidSect="007D3C98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98"/>
    <w:rsid w:val="00122E7D"/>
    <w:rsid w:val="00223C70"/>
    <w:rsid w:val="005A3430"/>
    <w:rsid w:val="007D3C98"/>
    <w:rsid w:val="00E2135D"/>
    <w:rsid w:val="00ED7905"/>
    <w:rsid w:val="00F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E2843"/>
  <w15:docId w15:val="{C417BEDC-44C2-4E34-B0E6-A4ED90B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9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D3C98"/>
    <w:pPr>
      <w:autoSpaceDE w:val="0"/>
      <w:autoSpaceDN w:val="0"/>
      <w:adjustRightInd w:val="0"/>
    </w:pPr>
    <w:rPr>
      <w:rFonts w:cs="Arial"/>
      <w:color w:val="000000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D3C98"/>
    <w:rPr>
      <w:rFonts w:ascii="Arial" w:hAnsi="Arial" w:cs="Arial"/>
      <w:color w:val="000000"/>
      <w:sz w:val="24"/>
      <w:szCs w:val="22"/>
      <w:lang w:val="en-US" w:eastAsia="en-US"/>
    </w:rPr>
  </w:style>
  <w:style w:type="table" w:styleId="TableGrid">
    <w:name w:val="Table Grid"/>
    <w:basedOn w:val="TableNormal"/>
    <w:rsid w:val="007D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D1E4FE6D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phil.burner</dc:creator>
  <cp:lastModifiedBy>Sarah Pickford</cp:lastModifiedBy>
  <cp:revision>2</cp:revision>
  <cp:lastPrinted>2013-09-05T09:33:00Z</cp:lastPrinted>
  <dcterms:created xsi:type="dcterms:W3CDTF">2019-11-27T09:50:00Z</dcterms:created>
  <dcterms:modified xsi:type="dcterms:W3CDTF">2019-11-27T09:50:00Z</dcterms:modified>
</cp:coreProperties>
</file>