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1BC" w:rsidRDefault="00D331BC" w:rsidP="00D331BC">
      <w:pPr>
        <w:pStyle w:val="Title"/>
        <w:jc w:val="left"/>
      </w:pPr>
      <w:bookmarkStart w:id="0" w:name="_GoBack"/>
      <w:bookmarkEnd w:id="0"/>
      <w:r>
        <w:t>Medical</w:t>
      </w:r>
      <w:r w:rsidR="003545A7">
        <w:t xml:space="preserve"> Conditions </w:t>
      </w:r>
      <w:r>
        <w:t>Policy</w:t>
      </w:r>
    </w:p>
    <w:p w:rsidR="00D331BC" w:rsidRPr="00AD4D5A" w:rsidRDefault="00D331BC" w:rsidP="00AD4D5A">
      <w:pPr>
        <w:pStyle w:val="NoSpacing"/>
        <w:rPr>
          <w:rFonts w:ascii="Comic Sans MS" w:hAnsi="Comic Sans MS"/>
        </w:rPr>
      </w:pPr>
      <w:r w:rsidRPr="00AD4D5A">
        <w:rPr>
          <w:rFonts w:ascii="Comic Sans MS" w:hAnsi="Comic Sans MS"/>
        </w:rPr>
        <w:t>Berkley C of E VA First School.</w:t>
      </w:r>
    </w:p>
    <w:p w:rsidR="00D331BC" w:rsidRPr="00AD4D5A" w:rsidRDefault="00D331BC" w:rsidP="00AD4D5A">
      <w:pPr>
        <w:pStyle w:val="NoSpacing"/>
        <w:rPr>
          <w:rFonts w:ascii="Comic Sans MS" w:hAnsi="Comic Sans MS"/>
        </w:rPr>
      </w:pPr>
    </w:p>
    <w:p w:rsidR="00D331BC" w:rsidRPr="00AD4D5A" w:rsidRDefault="00D331BC" w:rsidP="00AD4D5A">
      <w:pPr>
        <w:pStyle w:val="NoSpacing"/>
        <w:rPr>
          <w:rFonts w:ascii="Comic Sans MS" w:hAnsi="Comic Sans MS"/>
          <w:u w:val="single"/>
        </w:rPr>
      </w:pPr>
      <w:r w:rsidRPr="00AD4D5A">
        <w:rPr>
          <w:rFonts w:ascii="Comic Sans MS" w:hAnsi="Comic Sans MS"/>
          <w:u w:val="single"/>
        </w:rPr>
        <w:t>Statement of our Christian Ethos</w:t>
      </w:r>
    </w:p>
    <w:p w:rsidR="00D331BC" w:rsidRPr="00AD4D5A" w:rsidRDefault="00D331BC" w:rsidP="00AD4D5A">
      <w:pPr>
        <w:pStyle w:val="NoSpacing"/>
        <w:rPr>
          <w:rFonts w:ascii="Comic Sans MS" w:hAnsi="Comic Sans MS"/>
        </w:rPr>
      </w:pPr>
      <w:r w:rsidRPr="00AD4D5A">
        <w:rPr>
          <w:rFonts w:ascii="Comic Sans MS" w:hAnsi="Comic Sans MS"/>
        </w:rPr>
        <w:t>This policy reflects our Christian values, which recognise, celebrate and welcome diversity.  We believe that each and every one of us brings something valuable to our school family.   We aim to develop pupils’ personal qualities and achievements.  This mission statement of our school talks of valuing the individuality of all our children.  We are committed to giving all of our children every opportunity to achieve the highest standards.</w:t>
      </w:r>
    </w:p>
    <w:p w:rsidR="00D331BC" w:rsidRPr="00AD4D5A" w:rsidRDefault="00D331BC" w:rsidP="00AD4D5A">
      <w:pPr>
        <w:pStyle w:val="NoSpacing"/>
        <w:rPr>
          <w:rFonts w:ascii="Comic Sans MS" w:hAnsi="Comic Sans MS"/>
        </w:rPr>
      </w:pPr>
      <w:r w:rsidRPr="00AD4D5A">
        <w:rPr>
          <w:rFonts w:ascii="Comic Sans MS" w:hAnsi="Comic Sans MS"/>
        </w:rPr>
        <w:t>This policy helps to ensure that this happens for all of the children in our school, regardless of their age, religion, gender, ethnicity, attainment or background.</w:t>
      </w:r>
    </w:p>
    <w:p w:rsidR="00AD4D5A" w:rsidRDefault="00AD4D5A" w:rsidP="00AD4D5A">
      <w:pPr>
        <w:pStyle w:val="NoSpacing"/>
        <w:rPr>
          <w:rFonts w:ascii="Comic Sans MS" w:hAnsi="Comic Sans MS"/>
        </w:rPr>
      </w:pPr>
    </w:p>
    <w:p w:rsidR="00D331BC" w:rsidRPr="00AD4D5A" w:rsidRDefault="00D331BC" w:rsidP="00AD4D5A">
      <w:pPr>
        <w:pStyle w:val="NoSpacing"/>
        <w:rPr>
          <w:rFonts w:ascii="Comic Sans MS" w:hAnsi="Comic Sans MS"/>
          <w:u w:val="single"/>
        </w:rPr>
      </w:pPr>
      <w:r w:rsidRPr="00AD4D5A">
        <w:rPr>
          <w:rFonts w:ascii="Comic Sans MS" w:hAnsi="Comic Sans MS"/>
          <w:u w:val="single"/>
        </w:rPr>
        <w:t>Aims</w:t>
      </w:r>
    </w:p>
    <w:p w:rsidR="00644D85" w:rsidRPr="00AD4D5A" w:rsidRDefault="00D331BC" w:rsidP="00AD4D5A">
      <w:pPr>
        <w:pStyle w:val="NoSpacing"/>
        <w:rPr>
          <w:rFonts w:ascii="Comic Sans MS" w:hAnsi="Comic Sans MS"/>
        </w:rPr>
      </w:pPr>
      <w:r w:rsidRPr="00AD4D5A">
        <w:rPr>
          <w:rFonts w:ascii="Comic Sans MS" w:hAnsi="Comic Sans MS"/>
        </w:rPr>
        <w:t>Our school aims to be an inclusive schoo</w:t>
      </w:r>
      <w:r w:rsidR="001D76A2">
        <w:rPr>
          <w:rFonts w:ascii="Comic Sans MS" w:hAnsi="Comic Sans MS"/>
        </w:rPr>
        <w:t>l</w:t>
      </w:r>
      <w:r w:rsidRPr="00AD4D5A">
        <w:rPr>
          <w:rFonts w:ascii="Comic Sans MS" w:hAnsi="Comic Sans MS"/>
        </w:rPr>
        <w:t xml:space="preserve"> that welcomes and supports pupils with medical co</w:t>
      </w:r>
      <w:r w:rsidR="00523F80">
        <w:rPr>
          <w:rFonts w:ascii="Comic Sans MS" w:hAnsi="Comic Sans MS"/>
        </w:rPr>
        <w:t>nditions. Berkley school provid</w:t>
      </w:r>
      <w:r w:rsidRPr="00AD4D5A">
        <w:rPr>
          <w:rFonts w:ascii="Comic Sans MS" w:hAnsi="Comic Sans MS"/>
        </w:rPr>
        <w:t>es all pupils with any medical condition the same opportunities as others at school.</w:t>
      </w:r>
    </w:p>
    <w:p w:rsidR="00644D85" w:rsidRPr="00AD4D5A" w:rsidRDefault="00644D85" w:rsidP="00AD4D5A">
      <w:pPr>
        <w:pStyle w:val="NoSpacing"/>
        <w:rPr>
          <w:rFonts w:ascii="Comic Sans MS" w:hAnsi="Comic Sans MS"/>
        </w:rPr>
      </w:pPr>
      <w:r w:rsidRPr="00AD4D5A">
        <w:rPr>
          <w:rFonts w:ascii="Comic Sans MS" w:hAnsi="Comic Sans MS"/>
        </w:rPr>
        <w:t>We will help to ensure they can: • be healthy • stay safe • enjoy and achieve • make a positive contribution • achieve economic wellbeing once they leave school.</w:t>
      </w:r>
    </w:p>
    <w:p w:rsidR="00644D85" w:rsidRPr="00AD4D5A" w:rsidRDefault="00D331BC" w:rsidP="00AD4D5A">
      <w:pPr>
        <w:pStyle w:val="NoSpacing"/>
        <w:rPr>
          <w:rFonts w:ascii="Comic Sans MS" w:hAnsi="Comic Sans MS"/>
        </w:rPr>
      </w:pPr>
      <w:r w:rsidRPr="00AD4D5A">
        <w:rPr>
          <w:rFonts w:ascii="Comic Sans MS" w:hAnsi="Comic Sans MS"/>
        </w:rPr>
        <w:t>Our school</w:t>
      </w:r>
      <w:r w:rsidR="00644D85" w:rsidRPr="00AD4D5A">
        <w:rPr>
          <w:rFonts w:ascii="Comic Sans MS" w:hAnsi="Comic Sans MS"/>
        </w:rPr>
        <w:t xml:space="preserve"> makes sure all staff understand their duty of care to </w:t>
      </w:r>
      <w:r w:rsidRPr="00AD4D5A">
        <w:rPr>
          <w:rFonts w:ascii="Comic Sans MS" w:hAnsi="Comic Sans MS"/>
        </w:rPr>
        <w:t xml:space="preserve">all our </w:t>
      </w:r>
      <w:r w:rsidR="00644D85" w:rsidRPr="00AD4D5A">
        <w:rPr>
          <w:rFonts w:ascii="Comic Sans MS" w:hAnsi="Comic Sans MS"/>
        </w:rPr>
        <w:t xml:space="preserve">children in the event of an emergency. All staff feel confident in knowing what to do in an emergency. This school understands that certain medical conditions are debilitating and potentially life threatening, particularly if poorly managed or misunderstood. </w:t>
      </w:r>
      <w:r w:rsidRPr="00AD4D5A">
        <w:rPr>
          <w:rFonts w:ascii="Comic Sans MS" w:hAnsi="Comic Sans MS"/>
        </w:rPr>
        <w:t>Our</w:t>
      </w:r>
      <w:r w:rsidR="00644D85" w:rsidRPr="00AD4D5A">
        <w:rPr>
          <w:rFonts w:ascii="Comic Sans MS" w:hAnsi="Comic Sans MS"/>
        </w:rPr>
        <w:t xml:space="preserve"> school understands the importance of medication and care being taken as directed by healthcare professionals and parents. All staff understand the medical conditions that affect pupils at this school. Staff receive training on the impact medical conditions can have on pupils. The named member of school staff responsible for this medical conditions policy and its implementation is:</w:t>
      </w:r>
      <w:r w:rsidRPr="00AD4D5A">
        <w:rPr>
          <w:rFonts w:ascii="Comic Sans MS" w:hAnsi="Comic Sans MS"/>
        </w:rPr>
        <w:t xml:space="preserve"> Lynne Langton</w:t>
      </w:r>
    </w:p>
    <w:p w:rsidR="00644D85" w:rsidRPr="00AD4D5A" w:rsidRDefault="00D331BC" w:rsidP="00AD4D5A">
      <w:pPr>
        <w:pStyle w:val="NoSpacing"/>
        <w:rPr>
          <w:rFonts w:ascii="Comic Sans MS" w:hAnsi="Comic Sans MS"/>
        </w:rPr>
      </w:pPr>
      <w:r w:rsidRPr="00AD4D5A">
        <w:rPr>
          <w:rFonts w:ascii="Comic Sans MS" w:hAnsi="Comic Sans MS"/>
        </w:rPr>
        <w:t>Berkley</w:t>
      </w:r>
      <w:r w:rsidR="00644D85" w:rsidRPr="00AD4D5A">
        <w:rPr>
          <w:rFonts w:ascii="Comic Sans MS" w:hAnsi="Comic Sans MS"/>
        </w:rPr>
        <w:t xml:space="preserve"> school is an inclusive community that supports and welcomes pup</w:t>
      </w:r>
      <w:r w:rsidR="00EB4DBE" w:rsidRPr="00AD4D5A">
        <w:rPr>
          <w:rFonts w:ascii="Comic Sans MS" w:hAnsi="Comic Sans MS"/>
        </w:rPr>
        <w:t xml:space="preserve">ils with medical conditions it is </w:t>
      </w:r>
      <w:r w:rsidR="00644D85" w:rsidRPr="00AD4D5A">
        <w:rPr>
          <w:rFonts w:ascii="Comic Sans MS" w:hAnsi="Comic Sans MS"/>
        </w:rPr>
        <w:t>welcoming</w:t>
      </w:r>
      <w:r w:rsidR="00EB4DBE" w:rsidRPr="00AD4D5A">
        <w:rPr>
          <w:rFonts w:ascii="Comic Sans MS" w:hAnsi="Comic Sans MS"/>
        </w:rPr>
        <w:t xml:space="preserve"> and supportive of pupils with </w:t>
      </w:r>
      <w:r w:rsidR="00644D85" w:rsidRPr="00AD4D5A">
        <w:rPr>
          <w:rFonts w:ascii="Comic Sans MS" w:hAnsi="Comic Sans MS"/>
        </w:rPr>
        <w:t xml:space="preserve">medical conditions. It </w:t>
      </w:r>
      <w:r w:rsidR="00EB4DBE" w:rsidRPr="00AD4D5A">
        <w:rPr>
          <w:rFonts w:ascii="Comic Sans MS" w:hAnsi="Comic Sans MS"/>
        </w:rPr>
        <w:t xml:space="preserve">provides children with medical conditions with </w:t>
      </w:r>
      <w:r w:rsidR="00644D85" w:rsidRPr="00AD4D5A">
        <w:rPr>
          <w:rFonts w:ascii="Comic Sans MS" w:hAnsi="Comic Sans MS"/>
        </w:rPr>
        <w:t>the sam</w:t>
      </w:r>
      <w:r w:rsidR="00EB4DBE" w:rsidRPr="00AD4D5A">
        <w:rPr>
          <w:rFonts w:ascii="Comic Sans MS" w:hAnsi="Comic Sans MS"/>
        </w:rPr>
        <w:t xml:space="preserve">e opportunities and access to </w:t>
      </w:r>
      <w:r w:rsidR="00644D85" w:rsidRPr="00AD4D5A">
        <w:rPr>
          <w:rFonts w:ascii="Comic Sans MS" w:hAnsi="Comic Sans MS"/>
        </w:rPr>
        <w:t xml:space="preserve">activities (both school </w:t>
      </w:r>
      <w:r w:rsidR="00EB4DBE" w:rsidRPr="00AD4D5A">
        <w:rPr>
          <w:rFonts w:ascii="Comic Sans MS" w:hAnsi="Comic Sans MS"/>
        </w:rPr>
        <w:t>based and out-of-school) as othe</w:t>
      </w:r>
      <w:r w:rsidR="00644D85" w:rsidRPr="00AD4D5A">
        <w:rPr>
          <w:rFonts w:ascii="Comic Sans MS" w:hAnsi="Comic Sans MS"/>
        </w:rPr>
        <w:t>r pupils. No child will be denied admission or prevented from taking up a place in this school because arrangements for their medical</w:t>
      </w:r>
      <w:r w:rsidR="00EB4DBE" w:rsidRPr="00AD4D5A">
        <w:rPr>
          <w:rFonts w:ascii="Comic Sans MS" w:hAnsi="Comic Sans MS"/>
        </w:rPr>
        <w:t xml:space="preserve"> condition have not been made. Berkley </w:t>
      </w:r>
      <w:r w:rsidR="00644D85" w:rsidRPr="00AD4D5A">
        <w:rPr>
          <w:rFonts w:ascii="Comic Sans MS" w:hAnsi="Comic Sans MS"/>
        </w:rPr>
        <w:t>school will listen to the</w:t>
      </w:r>
      <w:r w:rsidR="00EB4DBE" w:rsidRPr="00AD4D5A">
        <w:rPr>
          <w:rFonts w:ascii="Comic Sans MS" w:hAnsi="Comic Sans MS"/>
        </w:rPr>
        <w:t xml:space="preserve"> views of pupils and parents. </w:t>
      </w:r>
      <w:r w:rsidR="00644D85" w:rsidRPr="00AD4D5A">
        <w:rPr>
          <w:rFonts w:ascii="Comic Sans MS" w:hAnsi="Comic Sans MS"/>
        </w:rPr>
        <w:t>Pupils and parents feel confident in the care they receive</w:t>
      </w:r>
      <w:r w:rsidR="00EB4DBE" w:rsidRPr="00AD4D5A">
        <w:rPr>
          <w:rFonts w:ascii="Comic Sans MS" w:hAnsi="Comic Sans MS"/>
        </w:rPr>
        <w:t xml:space="preserve"> </w:t>
      </w:r>
      <w:r w:rsidR="00644D85" w:rsidRPr="00AD4D5A">
        <w:rPr>
          <w:rFonts w:ascii="Comic Sans MS" w:hAnsi="Comic Sans MS"/>
        </w:rPr>
        <w:t>from this school and the level of that care meets their needs.</w:t>
      </w:r>
      <w:r w:rsidR="00EB4DBE" w:rsidRPr="00AD4D5A">
        <w:rPr>
          <w:rFonts w:ascii="Comic Sans MS" w:hAnsi="Comic Sans MS"/>
        </w:rPr>
        <w:t xml:space="preserve"> </w:t>
      </w:r>
      <w:r w:rsidR="00644D85" w:rsidRPr="00AD4D5A">
        <w:rPr>
          <w:rFonts w:ascii="Comic Sans MS" w:hAnsi="Comic Sans MS"/>
        </w:rPr>
        <w:t>Staff understand the medica</w:t>
      </w:r>
      <w:r w:rsidR="00EB4DBE" w:rsidRPr="00AD4D5A">
        <w:rPr>
          <w:rFonts w:ascii="Comic Sans MS" w:hAnsi="Comic Sans MS"/>
        </w:rPr>
        <w:t xml:space="preserve">l conditions of pupils at this </w:t>
      </w:r>
      <w:r w:rsidR="00644D85" w:rsidRPr="00AD4D5A">
        <w:rPr>
          <w:rFonts w:ascii="Comic Sans MS" w:hAnsi="Comic Sans MS"/>
        </w:rPr>
        <w:t>school and that they may be serious, adversely affect a child’s quality of life and impac</w:t>
      </w:r>
      <w:r w:rsidR="00EB4DBE" w:rsidRPr="00AD4D5A">
        <w:rPr>
          <w:rFonts w:ascii="Comic Sans MS" w:hAnsi="Comic Sans MS"/>
        </w:rPr>
        <w:t xml:space="preserve">t on their ability to learn. </w:t>
      </w:r>
      <w:r w:rsidR="00644D85" w:rsidRPr="00AD4D5A">
        <w:rPr>
          <w:rFonts w:ascii="Comic Sans MS" w:hAnsi="Comic Sans MS"/>
        </w:rPr>
        <w:t>All staff understand their duty of care to children and know what to do i</w:t>
      </w:r>
      <w:r w:rsidR="00EB4DBE" w:rsidRPr="00AD4D5A">
        <w:rPr>
          <w:rFonts w:ascii="Comic Sans MS" w:hAnsi="Comic Sans MS"/>
        </w:rPr>
        <w:t xml:space="preserve">n the event of an emergency. </w:t>
      </w:r>
      <w:r w:rsidR="003E4D62" w:rsidRPr="00AD4D5A">
        <w:rPr>
          <w:rFonts w:ascii="Comic Sans MS" w:hAnsi="Comic Sans MS"/>
        </w:rPr>
        <w:t>Our s</w:t>
      </w:r>
      <w:r w:rsidR="00644D85" w:rsidRPr="00AD4D5A">
        <w:rPr>
          <w:rFonts w:ascii="Comic Sans MS" w:hAnsi="Comic Sans MS"/>
        </w:rPr>
        <w:t xml:space="preserve">chool understands </w:t>
      </w:r>
      <w:r w:rsidR="003E4D62" w:rsidRPr="00AD4D5A">
        <w:rPr>
          <w:rFonts w:ascii="Comic Sans MS" w:hAnsi="Comic Sans MS"/>
        </w:rPr>
        <w:t>that all children with the same</w:t>
      </w:r>
      <w:r w:rsidR="00644D85" w:rsidRPr="00AD4D5A">
        <w:rPr>
          <w:rFonts w:ascii="Comic Sans MS" w:hAnsi="Comic Sans MS"/>
        </w:rPr>
        <w:t xml:space="preserve"> medical condition will not have the same ne</w:t>
      </w:r>
      <w:r w:rsidR="003E4D62" w:rsidRPr="00AD4D5A">
        <w:rPr>
          <w:rFonts w:ascii="Comic Sans MS" w:hAnsi="Comic Sans MS"/>
        </w:rPr>
        <w:t xml:space="preserve">eds. </w:t>
      </w:r>
      <w:r w:rsidR="00644D85" w:rsidRPr="00AD4D5A">
        <w:rPr>
          <w:rFonts w:ascii="Comic Sans MS" w:hAnsi="Comic Sans MS"/>
        </w:rPr>
        <w:t>The school recognises</w:t>
      </w:r>
      <w:r w:rsidR="003E4D62" w:rsidRPr="00AD4D5A">
        <w:rPr>
          <w:rFonts w:ascii="Comic Sans MS" w:hAnsi="Comic Sans MS"/>
        </w:rPr>
        <w:t xml:space="preserve"> that duties in the Children and</w:t>
      </w:r>
      <w:r w:rsidR="00644D85" w:rsidRPr="00AD4D5A">
        <w:rPr>
          <w:rFonts w:ascii="Comic Sans MS" w:hAnsi="Comic Sans MS"/>
        </w:rPr>
        <w:t xml:space="preserve"> </w:t>
      </w:r>
      <w:r w:rsidR="003E4D62" w:rsidRPr="00AD4D5A">
        <w:rPr>
          <w:rFonts w:ascii="Comic Sans MS" w:hAnsi="Comic Sans MS"/>
        </w:rPr>
        <w:t>Families Act (England only) and</w:t>
      </w:r>
      <w:r w:rsidR="00644D85" w:rsidRPr="00AD4D5A">
        <w:rPr>
          <w:rFonts w:ascii="Comic Sans MS" w:hAnsi="Comic Sans MS"/>
        </w:rPr>
        <w:t xml:space="preserve"> the Equality Act (England, Wales and Scotland) relate to children with disability or medical conditions and are anticipatory.</w:t>
      </w:r>
    </w:p>
    <w:p w:rsidR="003E4D62" w:rsidRPr="00AD4D5A" w:rsidRDefault="003E4D62" w:rsidP="00AD4D5A">
      <w:pPr>
        <w:pStyle w:val="NoSpacing"/>
        <w:rPr>
          <w:rFonts w:ascii="Comic Sans MS" w:hAnsi="Comic Sans MS"/>
        </w:rPr>
      </w:pPr>
    </w:p>
    <w:p w:rsidR="00AD4D5A" w:rsidRDefault="00AD4D5A" w:rsidP="00AD4D5A">
      <w:pPr>
        <w:pStyle w:val="NoSpacing"/>
        <w:rPr>
          <w:rFonts w:ascii="Comic Sans MS" w:hAnsi="Comic Sans MS"/>
          <w:u w:val="single"/>
        </w:rPr>
      </w:pPr>
    </w:p>
    <w:p w:rsidR="003E4D62" w:rsidRPr="00AD4D5A" w:rsidRDefault="00644D85" w:rsidP="00AD4D5A">
      <w:pPr>
        <w:pStyle w:val="NoSpacing"/>
        <w:rPr>
          <w:rFonts w:ascii="Comic Sans MS" w:hAnsi="Comic Sans MS"/>
          <w:u w:val="single"/>
        </w:rPr>
      </w:pPr>
      <w:r w:rsidRPr="00AD4D5A">
        <w:rPr>
          <w:rFonts w:ascii="Comic Sans MS" w:hAnsi="Comic Sans MS"/>
          <w:u w:val="single"/>
        </w:rPr>
        <w:lastRenderedPageBreak/>
        <w:t xml:space="preserve">Policy framework </w:t>
      </w:r>
    </w:p>
    <w:p w:rsidR="00644D85" w:rsidRPr="00AD4D5A" w:rsidRDefault="00644D85" w:rsidP="00AD4D5A">
      <w:pPr>
        <w:pStyle w:val="NoSpacing"/>
        <w:rPr>
          <w:rFonts w:ascii="Comic Sans MS" w:hAnsi="Comic Sans MS"/>
        </w:rPr>
      </w:pPr>
      <w:r w:rsidRPr="00AD4D5A">
        <w:rPr>
          <w:rFonts w:ascii="Comic Sans MS" w:hAnsi="Comic Sans MS"/>
        </w:rPr>
        <w:t>The policy framework describes the essential criteria for how the school can meet the nee</w:t>
      </w:r>
      <w:r w:rsidR="003E4D62" w:rsidRPr="00AD4D5A">
        <w:rPr>
          <w:rFonts w:ascii="Comic Sans MS" w:hAnsi="Comic Sans MS"/>
        </w:rPr>
        <w:t xml:space="preserve">ds of children </w:t>
      </w:r>
      <w:r w:rsidRPr="00AD4D5A">
        <w:rPr>
          <w:rFonts w:ascii="Comic Sans MS" w:hAnsi="Comic Sans MS"/>
        </w:rPr>
        <w:t>with long-term medical conditions.</w:t>
      </w:r>
    </w:p>
    <w:p w:rsidR="00E63FCB" w:rsidRDefault="00E63FCB" w:rsidP="00AD4D5A">
      <w:pPr>
        <w:pStyle w:val="NoSpacing"/>
        <w:rPr>
          <w:rFonts w:ascii="Comic Sans MS" w:hAnsi="Comic Sans MS"/>
        </w:rPr>
      </w:pPr>
    </w:p>
    <w:p w:rsidR="00644D85" w:rsidRPr="00AD4D5A" w:rsidRDefault="00644D85" w:rsidP="00AD4D5A">
      <w:pPr>
        <w:pStyle w:val="NoSpacing"/>
        <w:rPr>
          <w:rFonts w:ascii="Comic Sans MS" w:hAnsi="Comic Sans MS"/>
        </w:rPr>
      </w:pPr>
      <w:r w:rsidRPr="00AD4D5A">
        <w:rPr>
          <w:rFonts w:ascii="Comic Sans MS" w:hAnsi="Comic Sans MS"/>
        </w:rPr>
        <w:t>This school’s medical conditions policy is drawn up in consultation with a wide range of local key stakeholders within both the</w:t>
      </w:r>
      <w:r w:rsidR="003E4D62" w:rsidRPr="00AD4D5A">
        <w:rPr>
          <w:rFonts w:ascii="Comic Sans MS" w:hAnsi="Comic Sans MS"/>
        </w:rPr>
        <w:t xml:space="preserve"> school and health settings. </w:t>
      </w:r>
      <w:r w:rsidRPr="00AD4D5A">
        <w:rPr>
          <w:rFonts w:ascii="Comic Sans MS" w:hAnsi="Comic Sans MS"/>
        </w:rPr>
        <w:t xml:space="preserve">Stakeholders should include pupils, parents, school nurse, school staff, governors, the school employer, relevant local health services and relevant supporter organisations. </w:t>
      </w:r>
    </w:p>
    <w:p w:rsidR="00E63FCB" w:rsidRDefault="00E63FCB" w:rsidP="00AD4D5A">
      <w:pPr>
        <w:pStyle w:val="NoSpacing"/>
        <w:rPr>
          <w:rFonts w:ascii="Comic Sans MS" w:hAnsi="Comic Sans MS"/>
        </w:rPr>
      </w:pPr>
    </w:p>
    <w:p w:rsidR="00644D85" w:rsidRPr="00AD4D5A" w:rsidRDefault="00644D85" w:rsidP="00AD4D5A">
      <w:pPr>
        <w:pStyle w:val="NoSpacing"/>
        <w:rPr>
          <w:rFonts w:ascii="Comic Sans MS" w:hAnsi="Comic Sans MS"/>
        </w:rPr>
      </w:pPr>
      <w:r w:rsidRPr="00AD4D5A">
        <w:rPr>
          <w:rFonts w:ascii="Comic Sans MS" w:hAnsi="Comic Sans MS"/>
        </w:rPr>
        <w:t>The medical conditions policy is supported by a clear commun</w:t>
      </w:r>
      <w:r w:rsidR="003E4D62" w:rsidRPr="00AD4D5A">
        <w:rPr>
          <w:rFonts w:ascii="Comic Sans MS" w:hAnsi="Comic Sans MS"/>
        </w:rPr>
        <w:t>ication plan for staff, parents</w:t>
      </w:r>
      <w:r w:rsidRPr="00AD4D5A">
        <w:rPr>
          <w:rFonts w:ascii="Comic Sans MS" w:hAnsi="Comic Sans MS"/>
        </w:rPr>
        <w:t xml:space="preserve"> and other key stakeholders to ens</w:t>
      </w:r>
      <w:r w:rsidR="003E4D62" w:rsidRPr="00AD4D5A">
        <w:rPr>
          <w:rFonts w:ascii="Comic Sans MS" w:hAnsi="Comic Sans MS"/>
        </w:rPr>
        <w:t xml:space="preserve">ure its full implementation. </w:t>
      </w:r>
      <w:r w:rsidRPr="00AD4D5A">
        <w:rPr>
          <w:rFonts w:ascii="Comic Sans MS" w:hAnsi="Comic Sans MS"/>
        </w:rPr>
        <w:t>Pupils, parents, relevant local healthcare staff, and other external stakeholders are informed of and reminded about the medical conditions policy through clear communication channels.</w:t>
      </w:r>
    </w:p>
    <w:p w:rsidR="00E63FCB" w:rsidRDefault="00E63FCB" w:rsidP="00AD4D5A">
      <w:pPr>
        <w:pStyle w:val="NoSpacing"/>
        <w:rPr>
          <w:rFonts w:ascii="Comic Sans MS" w:hAnsi="Comic Sans MS"/>
        </w:rPr>
      </w:pPr>
    </w:p>
    <w:p w:rsidR="00644D85" w:rsidRPr="00AD4D5A" w:rsidRDefault="00644D85" w:rsidP="00AD4D5A">
      <w:pPr>
        <w:pStyle w:val="NoSpacing"/>
        <w:rPr>
          <w:rFonts w:ascii="Comic Sans MS" w:hAnsi="Comic Sans MS"/>
        </w:rPr>
      </w:pPr>
      <w:r w:rsidRPr="00AD4D5A">
        <w:rPr>
          <w:rFonts w:ascii="Comic Sans MS" w:hAnsi="Comic Sans MS"/>
        </w:rPr>
        <w:t>All children</w:t>
      </w:r>
      <w:r w:rsidR="003E4D62" w:rsidRPr="00AD4D5A">
        <w:rPr>
          <w:rFonts w:ascii="Comic Sans MS" w:hAnsi="Comic Sans MS"/>
        </w:rPr>
        <w:t xml:space="preserve"> with a medical condition should</w:t>
      </w:r>
      <w:r w:rsidRPr="00AD4D5A">
        <w:rPr>
          <w:rFonts w:ascii="Comic Sans MS" w:hAnsi="Comic Sans MS"/>
        </w:rPr>
        <w:t xml:space="preserve"> have an indiv</w:t>
      </w:r>
      <w:r w:rsidR="003E4D62" w:rsidRPr="00AD4D5A">
        <w:rPr>
          <w:rFonts w:ascii="Comic Sans MS" w:hAnsi="Comic Sans MS"/>
        </w:rPr>
        <w:t xml:space="preserve">idual healthcare plan (IHP). </w:t>
      </w:r>
      <w:r w:rsidRPr="00AD4D5A">
        <w:rPr>
          <w:rFonts w:ascii="Comic Sans MS" w:hAnsi="Comic Sans MS"/>
        </w:rPr>
        <w:t>An IHP details exactly what care a child needs in school, when they need it</w:t>
      </w:r>
      <w:r w:rsidR="003E4D62" w:rsidRPr="00AD4D5A">
        <w:rPr>
          <w:rFonts w:ascii="Comic Sans MS" w:hAnsi="Comic Sans MS"/>
        </w:rPr>
        <w:t xml:space="preserve"> and who is going to give it.</w:t>
      </w:r>
      <w:r w:rsidRPr="00AD4D5A">
        <w:rPr>
          <w:rFonts w:ascii="Comic Sans MS" w:hAnsi="Comic Sans MS"/>
        </w:rPr>
        <w:t xml:space="preserve"> It also include</w:t>
      </w:r>
      <w:r w:rsidR="003E4D62" w:rsidRPr="00AD4D5A">
        <w:rPr>
          <w:rFonts w:ascii="Comic Sans MS" w:hAnsi="Comic Sans MS"/>
        </w:rPr>
        <w:t>s</w:t>
      </w:r>
      <w:r w:rsidRPr="00AD4D5A">
        <w:rPr>
          <w:rFonts w:ascii="Comic Sans MS" w:hAnsi="Comic Sans MS"/>
        </w:rPr>
        <w:t xml:space="preserve"> information on the impact any health condition may have on a child’s learning, behavio</w:t>
      </w:r>
      <w:r w:rsidR="003E4D62" w:rsidRPr="00AD4D5A">
        <w:rPr>
          <w:rFonts w:ascii="Comic Sans MS" w:hAnsi="Comic Sans MS"/>
        </w:rPr>
        <w:t xml:space="preserve">ur or classroom performance. This will </w:t>
      </w:r>
      <w:r w:rsidRPr="00AD4D5A">
        <w:rPr>
          <w:rFonts w:ascii="Comic Sans MS" w:hAnsi="Comic Sans MS"/>
        </w:rPr>
        <w:t>be drawn up with input from the child (if appropriate) their parent/carer, relevant school staff and healthcare professionals, ideally a specialist if the child has one.</w:t>
      </w:r>
    </w:p>
    <w:p w:rsidR="00E63FCB" w:rsidRDefault="00E63FCB" w:rsidP="00AD4D5A">
      <w:pPr>
        <w:pStyle w:val="NoSpacing"/>
        <w:rPr>
          <w:rFonts w:ascii="Comic Sans MS" w:hAnsi="Comic Sans MS"/>
        </w:rPr>
      </w:pPr>
    </w:p>
    <w:p w:rsidR="00644D85" w:rsidRPr="00AD4D5A" w:rsidRDefault="00644D85" w:rsidP="00AD4D5A">
      <w:pPr>
        <w:pStyle w:val="NoSpacing"/>
        <w:rPr>
          <w:rFonts w:ascii="Comic Sans MS" w:hAnsi="Comic Sans MS"/>
        </w:rPr>
      </w:pPr>
      <w:r w:rsidRPr="00AD4D5A">
        <w:rPr>
          <w:rFonts w:ascii="Comic Sans MS" w:hAnsi="Comic Sans MS"/>
        </w:rPr>
        <w:t>All staff understand and are trained in what to do in an emergency for children with medical conditions at this sch</w:t>
      </w:r>
      <w:r w:rsidR="003E4D62" w:rsidRPr="00AD4D5A">
        <w:rPr>
          <w:rFonts w:ascii="Comic Sans MS" w:hAnsi="Comic Sans MS"/>
        </w:rPr>
        <w:t>ool.</w:t>
      </w:r>
      <w:r w:rsidRPr="00AD4D5A">
        <w:rPr>
          <w:rFonts w:ascii="Comic Sans MS" w:hAnsi="Comic Sans MS"/>
        </w:rPr>
        <w:t xml:space="preserve"> All school staff, including temporary or supply staff, are aware of the medical conditions at this school and understand their duty of car</w:t>
      </w:r>
      <w:r w:rsidR="003E4D62" w:rsidRPr="00AD4D5A">
        <w:rPr>
          <w:rFonts w:ascii="Comic Sans MS" w:hAnsi="Comic Sans MS"/>
        </w:rPr>
        <w:t xml:space="preserve">e to pupils in an emergency. </w:t>
      </w:r>
      <w:r w:rsidRPr="00AD4D5A">
        <w:rPr>
          <w:rFonts w:ascii="Comic Sans MS" w:hAnsi="Comic Sans MS"/>
        </w:rPr>
        <w:t>All staff receive training in what to do in an emergency and this is refreshed</w:t>
      </w:r>
      <w:r w:rsidR="003E4D62" w:rsidRPr="00AD4D5A">
        <w:rPr>
          <w:rFonts w:ascii="Comic Sans MS" w:hAnsi="Comic Sans MS"/>
        </w:rPr>
        <w:t xml:space="preserve"> at least once a year. </w:t>
      </w:r>
      <w:r w:rsidRPr="00AD4D5A">
        <w:rPr>
          <w:rFonts w:ascii="Comic Sans MS" w:hAnsi="Comic Sans MS"/>
        </w:rPr>
        <w:t>A child’s IHP should, explain what help they need in an emergency. The IHP will</w:t>
      </w:r>
      <w:r w:rsidR="003E4D62" w:rsidRPr="00AD4D5A">
        <w:rPr>
          <w:rFonts w:ascii="Comic Sans MS" w:hAnsi="Comic Sans MS"/>
        </w:rPr>
        <w:t xml:space="preserve"> accompany a pupil should they </w:t>
      </w:r>
      <w:r w:rsidRPr="00AD4D5A">
        <w:rPr>
          <w:rFonts w:ascii="Comic Sans MS" w:hAnsi="Comic Sans MS"/>
        </w:rPr>
        <w:t>need to attend hospital. Par</w:t>
      </w:r>
      <w:r w:rsidR="003E4D62" w:rsidRPr="00AD4D5A">
        <w:rPr>
          <w:rFonts w:ascii="Comic Sans MS" w:hAnsi="Comic Sans MS"/>
        </w:rPr>
        <w:t>ental permission will be sought</w:t>
      </w:r>
      <w:r w:rsidRPr="00AD4D5A">
        <w:rPr>
          <w:rFonts w:ascii="Comic Sans MS" w:hAnsi="Comic Sans MS"/>
        </w:rPr>
        <w:t xml:space="preserve"> and recorded in the IHP for sharing the IHP within emergency care settings. </w:t>
      </w:r>
    </w:p>
    <w:p w:rsidR="00E63FCB" w:rsidRDefault="00E63FCB" w:rsidP="00AD4D5A">
      <w:pPr>
        <w:pStyle w:val="NoSpacing"/>
        <w:rPr>
          <w:rFonts w:ascii="Comic Sans MS" w:hAnsi="Comic Sans MS"/>
        </w:rPr>
      </w:pPr>
    </w:p>
    <w:p w:rsidR="00644D85" w:rsidRPr="00AD4D5A" w:rsidRDefault="00644D85" w:rsidP="00AD4D5A">
      <w:pPr>
        <w:pStyle w:val="NoSpacing"/>
        <w:rPr>
          <w:rFonts w:ascii="Comic Sans MS" w:hAnsi="Comic Sans MS"/>
        </w:rPr>
      </w:pPr>
      <w:r w:rsidRPr="00AD4D5A">
        <w:rPr>
          <w:rFonts w:ascii="Comic Sans MS" w:hAnsi="Comic Sans MS"/>
        </w:rPr>
        <w:t>All staff understand and are trained in the school’s g</w:t>
      </w:r>
      <w:r w:rsidR="00C94AE9" w:rsidRPr="00AD4D5A">
        <w:rPr>
          <w:rFonts w:ascii="Comic Sans MS" w:hAnsi="Comic Sans MS"/>
        </w:rPr>
        <w:t xml:space="preserve">eneral emergency procedures. </w:t>
      </w:r>
      <w:r w:rsidRPr="00AD4D5A">
        <w:rPr>
          <w:rFonts w:ascii="Comic Sans MS" w:hAnsi="Comic Sans MS"/>
        </w:rPr>
        <w:t>All staff, including temporary or supply staff, know what action to take in an emergency and rece</w:t>
      </w:r>
      <w:r w:rsidR="00C94AE9" w:rsidRPr="00AD4D5A">
        <w:rPr>
          <w:rFonts w:ascii="Comic Sans MS" w:hAnsi="Comic Sans MS"/>
        </w:rPr>
        <w:t xml:space="preserve">ive updates at least yearly. </w:t>
      </w:r>
      <w:r w:rsidRPr="00AD4D5A">
        <w:rPr>
          <w:rFonts w:ascii="Comic Sans MS" w:hAnsi="Comic Sans MS"/>
        </w:rPr>
        <w:t xml:space="preserve">If a pupil needs to attend hospital, a member of staff (preferably known to the pupil) will stay with them until a parent arrives, or accompany a child taken to hospital by ambulance. They will not take pupils to hospital in their own car. </w:t>
      </w:r>
    </w:p>
    <w:p w:rsidR="00E63FCB" w:rsidRDefault="00E63FCB" w:rsidP="00AD4D5A">
      <w:pPr>
        <w:pStyle w:val="NoSpacing"/>
        <w:rPr>
          <w:rFonts w:ascii="Comic Sans MS" w:hAnsi="Comic Sans MS"/>
        </w:rPr>
      </w:pPr>
    </w:p>
    <w:p w:rsidR="00644D85" w:rsidRPr="00AD4D5A" w:rsidRDefault="00C94AE9" w:rsidP="00AD4D5A">
      <w:pPr>
        <w:pStyle w:val="NoSpacing"/>
        <w:rPr>
          <w:rFonts w:ascii="Comic Sans MS" w:hAnsi="Comic Sans MS"/>
        </w:rPr>
      </w:pPr>
      <w:r w:rsidRPr="00AD4D5A">
        <w:rPr>
          <w:rFonts w:ascii="Comic Sans MS" w:hAnsi="Comic Sans MS"/>
        </w:rPr>
        <w:t xml:space="preserve">Berkley </w:t>
      </w:r>
      <w:r w:rsidR="00644D85" w:rsidRPr="00AD4D5A">
        <w:rPr>
          <w:rFonts w:ascii="Comic Sans MS" w:hAnsi="Comic Sans MS"/>
        </w:rPr>
        <w:t>school has clear guidance on providing care and support and adminis</w:t>
      </w:r>
      <w:r w:rsidRPr="00AD4D5A">
        <w:rPr>
          <w:rFonts w:ascii="Comic Sans MS" w:hAnsi="Comic Sans MS"/>
        </w:rPr>
        <w:t>tering medication at school. It</w:t>
      </w:r>
      <w:r w:rsidR="00644D85" w:rsidRPr="00AD4D5A">
        <w:rPr>
          <w:rFonts w:ascii="Comic Sans MS" w:hAnsi="Comic Sans MS"/>
        </w:rPr>
        <w:t xml:space="preserve"> understands the importance of medication being taken and care received as </w:t>
      </w:r>
      <w:r w:rsidRPr="00AD4D5A">
        <w:rPr>
          <w:rFonts w:ascii="Comic Sans MS" w:hAnsi="Comic Sans MS"/>
        </w:rPr>
        <w:t xml:space="preserve">detailed in the pupil’s IHP. </w:t>
      </w:r>
      <w:r w:rsidR="00644D85" w:rsidRPr="00AD4D5A">
        <w:rPr>
          <w:rFonts w:ascii="Comic Sans MS" w:hAnsi="Comic Sans MS"/>
        </w:rPr>
        <w:t xml:space="preserve">This school will make sure that there are more than one members of staff who have been trained to administer the medication and meet the care needs of an individual child. This includes escort staff for home to school transport if necessary. </w:t>
      </w:r>
      <w:r w:rsidRPr="00AD4D5A">
        <w:rPr>
          <w:rFonts w:ascii="Comic Sans MS" w:hAnsi="Comic Sans MS"/>
        </w:rPr>
        <w:t>Berkley school</w:t>
      </w:r>
      <w:r w:rsidR="00644D85" w:rsidRPr="00AD4D5A">
        <w:rPr>
          <w:rFonts w:ascii="Comic Sans MS" w:hAnsi="Comic Sans MS"/>
        </w:rPr>
        <w:t xml:space="preserve"> will ensure that there are sufficient numbers of staff trained to cover any absences, staff turnover and other contingencies. This school’s governing body has made sure that there is the appropriate </w:t>
      </w:r>
      <w:r w:rsidR="00644D85" w:rsidRPr="00AD4D5A">
        <w:rPr>
          <w:rFonts w:ascii="Comic Sans MS" w:hAnsi="Comic Sans MS"/>
        </w:rPr>
        <w:lastRenderedPageBreak/>
        <w:t xml:space="preserve">level of insurance </w:t>
      </w:r>
      <w:r w:rsidRPr="00AD4D5A">
        <w:rPr>
          <w:rFonts w:ascii="Comic Sans MS" w:hAnsi="Comic Sans MS"/>
        </w:rPr>
        <w:t xml:space="preserve">and liability cover in place. </w:t>
      </w:r>
      <w:r w:rsidR="00644D85" w:rsidRPr="00AD4D5A">
        <w:rPr>
          <w:rFonts w:ascii="Comic Sans MS" w:hAnsi="Comic Sans MS"/>
        </w:rPr>
        <w:t>This school will not give medication (prescription or non-prescription) to a child under 16 without a parent’s written consent except in exceptional circumstances</w:t>
      </w:r>
      <w:r w:rsidRPr="00AD4D5A">
        <w:rPr>
          <w:rFonts w:ascii="Comic Sans MS" w:hAnsi="Comic Sans MS"/>
        </w:rPr>
        <w:t xml:space="preserve">. </w:t>
      </w:r>
      <w:r w:rsidR="00644D85" w:rsidRPr="00AD4D5A">
        <w:rPr>
          <w:rFonts w:ascii="Comic Sans MS" w:hAnsi="Comic Sans MS"/>
        </w:rPr>
        <w:t xml:space="preserve">When administering medication, for example pain relief, </w:t>
      </w:r>
      <w:r w:rsidRPr="00AD4D5A">
        <w:rPr>
          <w:rFonts w:ascii="Comic Sans MS" w:hAnsi="Comic Sans MS"/>
        </w:rPr>
        <w:t>staff</w:t>
      </w:r>
      <w:r w:rsidR="00644D85" w:rsidRPr="00AD4D5A">
        <w:rPr>
          <w:rFonts w:ascii="Comic Sans MS" w:hAnsi="Comic Sans MS"/>
        </w:rPr>
        <w:t xml:space="preserve"> will check the maximum dosage and when the previous dose was given. Parents will be informed. </w:t>
      </w:r>
      <w:r w:rsidRPr="00AD4D5A">
        <w:rPr>
          <w:rFonts w:ascii="Comic Sans MS" w:hAnsi="Comic Sans MS"/>
        </w:rPr>
        <w:t>Staff</w:t>
      </w:r>
      <w:r w:rsidR="00644D85" w:rsidRPr="00AD4D5A">
        <w:rPr>
          <w:rFonts w:ascii="Comic Sans MS" w:hAnsi="Comic Sans MS"/>
        </w:rPr>
        <w:t xml:space="preserve"> will not give a pupil under 16 aspirin un</w:t>
      </w:r>
      <w:r w:rsidRPr="00AD4D5A">
        <w:rPr>
          <w:rFonts w:ascii="Comic Sans MS" w:hAnsi="Comic Sans MS"/>
        </w:rPr>
        <w:t>less prescribed by a doctor. Our school</w:t>
      </w:r>
      <w:r w:rsidR="00644D85" w:rsidRPr="00AD4D5A">
        <w:rPr>
          <w:rFonts w:ascii="Comic Sans MS" w:hAnsi="Comic Sans MS"/>
        </w:rPr>
        <w:t xml:space="preserve"> will make sure that a trained member of staff is available to accompany a pupil with a medical condition on an off-site visit</w:t>
      </w:r>
      <w:r w:rsidRPr="00AD4D5A">
        <w:rPr>
          <w:rFonts w:ascii="Comic Sans MS" w:hAnsi="Comic Sans MS"/>
        </w:rPr>
        <w:t xml:space="preserve">, including overnight stays. </w:t>
      </w:r>
      <w:r w:rsidR="00644D85" w:rsidRPr="00AD4D5A">
        <w:rPr>
          <w:rFonts w:ascii="Comic Sans MS" w:hAnsi="Comic Sans MS"/>
        </w:rPr>
        <w:t xml:space="preserve">Parents at this school understand that they should let the school know immediately if their child’s needs change. If a pupil misuses their medication, or anyone else’s, their parent is informed as soon as possible and the school’s disciplinary procedures are followed.   </w:t>
      </w:r>
    </w:p>
    <w:p w:rsidR="003545A7" w:rsidRDefault="003545A7" w:rsidP="00AD4D5A">
      <w:pPr>
        <w:pStyle w:val="NoSpacing"/>
        <w:rPr>
          <w:rFonts w:ascii="Comic Sans MS" w:hAnsi="Comic Sans MS"/>
        </w:rPr>
      </w:pPr>
    </w:p>
    <w:p w:rsidR="00644D85" w:rsidRPr="00AD4D5A" w:rsidRDefault="00C94AE9" w:rsidP="00AD4D5A">
      <w:pPr>
        <w:pStyle w:val="NoSpacing"/>
        <w:rPr>
          <w:rFonts w:ascii="Comic Sans MS" w:hAnsi="Comic Sans MS"/>
        </w:rPr>
      </w:pPr>
      <w:r w:rsidRPr="00AD4D5A">
        <w:rPr>
          <w:rFonts w:ascii="Comic Sans MS" w:hAnsi="Comic Sans MS"/>
        </w:rPr>
        <w:t>Berkley</w:t>
      </w:r>
      <w:r w:rsidR="00644D85" w:rsidRPr="00AD4D5A">
        <w:rPr>
          <w:rFonts w:ascii="Comic Sans MS" w:hAnsi="Comic Sans MS"/>
        </w:rPr>
        <w:t xml:space="preserve"> school has clear guidance on the storage of medication and equipm</w:t>
      </w:r>
      <w:r w:rsidRPr="00AD4D5A">
        <w:rPr>
          <w:rFonts w:ascii="Comic Sans MS" w:hAnsi="Comic Sans MS"/>
        </w:rPr>
        <w:t xml:space="preserve">ent at school. Our </w:t>
      </w:r>
      <w:r w:rsidR="00644D85" w:rsidRPr="00AD4D5A">
        <w:rPr>
          <w:rFonts w:ascii="Comic Sans MS" w:hAnsi="Comic Sans MS"/>
        </w:rPr>
        <w:t>school makes sure that all staff understand what constitutes an emergency for an individual child and makes sure that emergency medication/equipment is readily available wherever the child is in the school and on off-site activities, and is not locked away. Pupils may carry their emergency me</w:t>
      </w:r>
      <w:r w:rsidRPr="00AD4D5A">
        <w:rPr>
          <w:rFonts w:ascii="Comic Sans MS" w:hAnsi="Comic Sans MS"/>
        </w:rPr>
        <w:t xml:space="preserve">dication with them if they wish, if this is appropriate. </w:t>
      </w:r>
      <w:r w:rsidR="00644D85" w:rsidRPr="00AD4D5A">
        <w:rPr>
          <w:rFonts w:ascii="Comic Sans MS" w:hAnsi="Comic Sans MS"/>
        </w:rPr>
        <w:t>Pupils may carry their own medication/equipment, or they should know</w:t>
      </w:r>
      <w:r w:rsidRPr="00AD4D5A">
        <w:rPr>
          <w:rFonts w:ascii="Comic Sans MS" w:hAnsi="Comic Sans MS"/>
        </w:rPr>
        <w:t xml:space="preserve"> exactly where to access it. Berkley</w:t>
      </w:r>
      <w:r w:rsidR="00644D85" w:rsidRPr="00AD4D5A">
        <w:rPr>
          <w:rFonts w:ascii="Comic Sans MS" w:hAnsi="Comic Sans MS"/>
        </w:rPr>
        <w:t xml:space="preserve"> school will keep controlled drugs stored securely, but accessibly, with only named staff having access. Staff at this school can administer a controlled drug to a pupil once they ha</w:t>
      </w:r>
      <w:r w:rsidRPr="00AD4D5A">
        <w:rPr>
          <w:rFonts w:ascii="Comic Sans MS" w:hAnsi="Comic Sans MS"/>
        </w:rPr>
        <w:t>ve had specialist training. Our</w:t>
      </w:r>
      <w:r w:rsidR="00644D85" w:rsidRPr="00AD4D5A">
        <w:rPr>
          <w:rFonts w:ascii="Comic Sans MS" w:hAnsi="Comic Sans MS"/>
        </w:rPr>
        <w:t xml:space="preserve"> school will make sure that all medication is stored safely, and that pupils with medical conditions know where they are at all times and have</w:t>
      </w:r>
      <w:r w:rsidRPr="00AD4D5A">
        <w:rPr>
          <w:rFonts w:ascii="Comic Sans MS" w:hAnsi="Comic Sans MS"/>
        </w:rPr>
        <w:t xml:space="preserve"> access to them immediately. Our</w:t>
      </w:r>
      <w:r w:rsidR="00644D85" w:rsidRPr="00AD4D5A">
        <w:rPr>
          <w:rFonts w:ascii="Comic Sans MS" w:hAnsi="Comic Sans MS"/>
        </w:rPr>
        <w:t xml:space="preserve"> school will store medication that is in date and labelled in its original container where possible, in accordance with its instructions. The exception to this is insulin, which though must still be in date, will generally be supplied in an ins</w:t>
      </w:r>
      <w:r w:rsidRPr="00AD4D5A">
        <w:rPr>
          <w:rFonts w:ascii="Comic Sans MS" w:hAnsi="Comic Sans MS"/>
        </w:rPr>
        <w:t xml:space="preserve">ulin injector pen or a pump. </w:t>
      </w:r>
      <w:r w:rsidR="00644D85" w:rsidRPr="00AD4D5A">
        <w:rPr>
          <w:rFonts w:ascii="Comic Sans MS" w:hAnsi="Comic Sans MS"/>
        </w:rPr>
        <w:t xml:space="preserve">Parents are asked to collect all medications/equipment at the end of the school term, and to provide new and in-date medication at the start of each term. </w:t>
      </w:r>
      <w:r w:rsidRPr="00AD4D5A">
        <w:rPr>
          <w:rFonts w:ascii="Comic Sans MS" w:hAnsi="Comic Sans MS"/>
        </w:rPr>
        <w:t>Berkley</w:t>
      </w:r>
      <w:r w:rsidR="00644D85" w:rsidRPr="00AD4D5A">
        <w:rPr>
          <w:rFonts w:ascii="Comic Sans MS" w:hAnsi="Comic Sans MS"/>
        </w:rPr>
        <w:t xml:space="preserve"> school disposes of needles and other sharps in line with local policies. Sharps boxes are kept securely at school and will accompany a child on off-site visits. They are collected and disposed of in line with local authority procedures.  </w:t>
      </w:r>
    </w:p>
    <w:p w:rsidR="003545A7" w:rsidRDefault="003545A7" w:rsidP="00AD4D5A">
      <w:pPr>
        <w:pStyle w:val="NoSpacing"/>
        <w:rPr>
          <w:rFonts w:ascii="Comic Sans MS" w:hAnsi="Comic Sans MS"/>
        </w:rPr>
      </w:pPr>
    </w:p>
    <w:p w:rsidR="00644D85" w:rsidRPr="00AD4D5A" w:rsidRDefault="00C94AE9" w:rsidP="00AD4D5A">
      <w:pPr>
        <w:pStyle w:val="NoSpacing"/>
        <w:rPr>
          <w:rFonts w:ascii="Comic Sans MS" w:hAnsi="Comic Sans MS"/>
        </w:rPr>
      </w:pPr>
      <w:r w:rsidRPr="00AD4D5A">
        <w:rPr>
          <w:rFonts w:ascii="Comic Sans MS" w:hAnsi="Comic Sans MS"/>
        </w:rPr>
        <w:t>Berkley</w:t>
      </w:r>
      <w:r w:rsidR="00644D85" w:rsidRPr="00AD4D5A">
        <w:rPr>
          <w:rFonts w:ascii="Comic Sans MS" w:hAnsi="Comic Sans MS"/>
        </w:rPr>
        <w:t xml:space="preserve"> school has clear gu</w:t>
      </w:r>
      <w:r w:rsidRPr="00AD4D5A">
        <w:rPr>
          <w:rFonts w:ascii="Comic Sans MS" w:hAnsi="Comic Sans MS"/>
        </w:rPr>
        <w:t xml:space="preserve">idance about record keeping. </w:t>
      </w:r>
      <w:r w:rsidR="00644D85" w:rsidRPr="00AD4D5A">
        <w:rPr>
          <w:rFonts w:ascii="Comic Sans MS" w:hAnsi="Comic Sans MS"/>
        </w:rPr>
        <w:t>Parents at this school are asked if their child has any medical condi</w:t>
      </w:r>
      <w:r w:rsidRPr="00AD4D5A">
        <w:rPr>
          <w:rFonts w:ascii="Comic Sans MS" w:hAnsi="Comic Sans MS"/>
        </w:rPr>
        <w:t>tions on the enrolment form. Berkley</w:t>
      </w:r>
      <w:r w:rsidR="00644D85" w:rsidRPr="00AD4D5A">
        <w:rPr>
          <w:rFonts w:ascii="Comic Sans MS" w:hAnsi="Comic Sans MS"/>
        </w:rPr>
        <w:t xml:space="preserve"> school uses an IHP to record the support an individual pupil needs around their medical condition. The IHP is developed with the pupil (where appropriate), parent, school staff, specialist nurse (where appropriate) and </w:t>
      </w:r>
      <w:r w:rsidRPr="00AD4D5A">
        <w:rPr>
          <w:rFonts w:ascii="Comic Sans MS" w:hAnsi="Comic Sans MS"/>
        </w:rPr>
        <w:t xml:space="preserve">relevant healthcare services. </w:t>
      </w:r>
      <w:r w:rsidR="00644D85" w:rsidRPr="00AD4D5A">
        <w:rPr>
          <w:rFonts w:ascii="Comic Sans MS" w:hAnsi="Comic Sans MS"/>
        </w:rPr>
        <w:t>This school has a centralised register of IHPs, and an identified member of staff has the respo</w:t>
      </w:r>
      <w:r w:rsidRPr="00AD4D5A">
        <w:rPr>
          <w:rFonts w:ascii="Comic Sans MS" w:hAnsi="Comic Sans MS"/>
        </w:rPr>
        <w:t xml:space="preserve">nsibility for this register. </w:t>
      </w:r>
      <w:r w:rsidR="00644D85" w:rsidRPr="00AD4D5A">
        <w:rPr>
          <w:rFonts w:ascii="Comic Sans MS" w:hAnsi="Comic Sans MS"/>
        </w:rPr>
        <w:t>IHPs are regularly reviewed, at least every year or whenev</w:t>
      </w:r>
      <w:r w:rsidRPr="00AD4D5A">
        <w:rPr>
          <w:rFonts w:ascii="Comic Sans MS" w:hAnsi="Comic Sans MS"/>
        </w:rPr>
        <w:t xml:space="preserve">er the pupil’s needs change. </w:t>
      </w:r>
      <w:r w:rsidR="00644D85" w:rsidRPr="00AD4D5A">
        <w:rPr>
          <w:rFonts w:ascii="Comic Sans MS" w:hAnsi="Comic Sans MS"/>
        </w:rPr>
        <w:t>The pupil (where appropriate) parents, specialist nurse (where appropriate) and relevant healthcare services hold a copy of the IHP. Other school staff are made aware of and have access to the IHP f</w:t>
      </w:r>
      <w:r w:rsidRPr="00AD4D5A">
        <w:rPr>
          <w:rFonts w:ascii="Comic Sans MS" w:hAnsi="Comic Sans MS"/>
        </w:rPr>
        <w:t>or the pupils in their care. Berkley</w:t>
      </w:r>
      <w:r w:rsidR="00644D85" w:rsidRPr="00AD4D5A">
        <w:rPr>
          <w:rFonts w:ascii="Comic Sans MS" w:hAnsi="Comic Sans MS"/>
        </w:rPr>
        <w:t xml:space="preserve"> school makes sure that the pupil’s confidentiality </w:t>
      </w:r>
      <w:r w:rsidRPr="00AD4D5A">
        <w:rPr>
          <w:rFonts w:ascii="Comic Sans MS" w:hAnsi="Comic Sans MS"/>
        </w:rPr>
        <w:t xml:space="preserve">is protected. The </w:t>
      </w:r>
      <w:r w:rsidR="00644D85" w:rsidRPr="00AD4D5A">
        <w:rPr>
          <w:rFonts w:ascii="Comic Sans MS" w:hAnsi="Comic Sans MS"/>
        </w:rPr>
        <w:t>school seeks permission from parents before sharing any medical inform</w:t>
      </w:r>
      <w:r w:rsidRPr="00AD4D5A">
        <w:rPr>
          <w:rFonts w:ascii="Comic Sans MS" w:hAnsi="Comic Sans MS"/>
        </w:rPr>
        <w:t>ation with any other party. Berkley school</w:t>
      </w:r>
      <w:r w:rsidR="00644D85" w:rsidRPr="00AD4D5A">
        <w:rPr>
          <w:rFonts w:ascii="Comic Sans MS" w:hAnsi="Comic Sans MS"/>
        </w:rPr>
        <w:t xml:space="preserve"> meets with the pupil (where appropriate), parent, specialist nurse (where appropriate) and relevant healthcare services prior to any overnight or extended day visit to discuss and make a plan for any extra care requirements that may be needed. This is recorded in the pupil’s IHP which accompanies them on the visit.</w:t>
      </w:r>
    </w:p>
    <w:p w:rsidR="00644D85" w:rsidRPr="00AD4D5A" w:rsidRDefault="002E32F9" w:rsidP="00AD4D5A">
      <w:pPr>
        <w:pStyle w:val="NoSpacing"/>
        <w:rPr>
          <w:rFonts w:ascii="Comic Sans MS" w:hAnsi="Comic Sans MS"/>
        </w:rPr>
      </w:pPr>
      <w:r w:rsidRPr="00AD4D5A">
        <w:rPr>
          <w:rFonts w:ascii="Comic Sans MS" w:hAnsi="Comic Sans MS"/>
        </w:rPr>
        <w:t>Berkley</w:t>
      </w:r>
      <w:r w:rsidR="00644D85" w:rsidRPr="00AD4D5A">
        <w:rPr>
          <w:rFonts w:ascii="Comic Sans MS" w:hAnsi="Comic Sans MS"/>
        </w:rPr>
        <w:t xml:space="preserve"> school keeps an accurate record of all medication administered, including the dose, time, date and </w:t>
      </w:r>
      <w:r w:rsidRPr="00AD4D5A">
        <w:rPr>
          <w:rFonts w:ascii="Comic Sans MS" w:hAnsi="Comic Sans MS"/>
        </w:rPr>
        <w:t>supervising staff. Our</w:t>
      </w:r>
      <w:r w:rsidR="00644D85" w:rsidRPr="00AD4D5A">
        <w:rPr>
          <w:rFonts w:ascii="Comic Sans MS" w:hAnsi="Comic Sans MS"/>
        </w:rPr>
        <w:t xml:space="preserve"> school makes sure that all staff providing support to a pupil and other relevant teams have received suitable training and ongoing support, to make sure that they have confidence to provide the necessary support and that they fulfil the requirements set out in the pupil’s IHP. This should be provided by the specialist nurse/school nurse/other suitably qualified healthcare professional and/or the parent. The specialist nurse/ school nurse/other suitably qualified healthcare professional will confirm their competence, and this school keeps an up-to</w:t>
      </w:r>
      <w:r w:rsidRPr="00AD4D5A">
        <w:rPr>
          <w:rFonts w:ascii="Comic Sans MS" w:hAnsi="Comic Sans MS"/>
        </w:rPr>
        <w:t xml:space="preserve"> </w:t>
      </w:r>
      <w:r w:rsidR="00644D85" w:rsidRPr="00AD4D5A">
        <w:rPr>
          <w:rFonts w:ascii="Comic Sans MS" w:hAnsi="Comic Sans MS"/>
        </w:rPr>
        <w:t xml:space="preserve">date record of all training undertaken and by whom.   </w:t>
      </w:r>
    </w:p>
    <w:p w:rsidR="003545A7" w:rsidRDefault="003545A7" w:rsidP="00AD4D5A">
      <w:pPr>
        <w:pStyle w:val="NoSpacing"/>
        <w:rPr>
          <w:rFonts w:ascii="Comic Sans MS" w:hAnsi="Comic Sans MS"/>
        </w:rPr>
      </w:pPr>
    </w:p>
    <w:p w:rsidR="00644D85" w:rsidRPr="00AD4D5A" w:rsidRDefault="002E32F9" w:rsidP="00AD4D5A">
      <w:pPr>
        <w:pStyle w:val="NoSpacing"/>
        <w:rPr>
          <w:rFonts w:ascii="Comic Sans MS" w:hAnsi="Comic Sans MS"/>
        </w:rPr>
      </w:pPr>
      <w:r w:rsidRPr="00AD4D5A">
        <w:rPr>
          <w:rFonts w:ascii="Comic Sans MS" w:hAnsi="Comic Sans MS"/>
        </w:rPr>
        <w:t xml:space="preserve">Berkley </w:t>
      </w:r>
      <w:r w:rsidR="00644D85" w:rsidRPr="00AD4D5A">
        <w:rPr>
          <w:rFonts w:ascii="Comic Sans MS" w:hAnsi="Comic Sans MS"/>
        </w:rPr>
        <w:t>school ensures that the whole school environment is inclusive and favourable to pupils with medical conditions. This includes the physical environment, as well as social, sporting</w:t>
      </w:r>
      <w:r w:rsidRPr="00AD4D5A">
        <w:rPr>
          <w:rFonts w:ascii="Comic Sans MS" w:hAnsi="Comic Sans MS"/>
        </w:rPr>
        <w:t xml:space="preserve"> and educational activities. Our</w:t>
      </w:r>
      <w:r w:rsidR="00644D85" w:rsidRPr="00AD4D5A">
        <w:rPr>
          <w:rFonts w:ascii="Comic Sans MS" w:hAnsi="Comic Sans MS"/>
        </w:rPr>
        <w:t xml:space="preserve"> school is committed to providing a physical environment accessible to pupils with medical conditions and pupils are consulted to</w:t>
      </w:r>
      <w:r w:rsidRPr="00AD4D5A">
        <w:rPr>
          <w:rFonts w:ascii="Comic Sans MS" w:hAnsi="Comic Sans MS"/>
        </w:rPr>
        <w:t xml:space="preserve"> ensure this accessibility. The</w:t>
      </w:r>
      <w:r w:rsidR="00644D85" w:rsidRPr="00AD4D5A">
        <w:rPr>
          <w:rFonts w:ascii="Comic Sans MS" w:hAnsi="Comic Sans MS"/>
        </w:rPr>
        <w:t xml:space="preserve"> school is also committed to an accessible physical environment for out-of-school activities. </w:t>
      </w:r>
      <w:r w:rsidRPr="00AD4D5A">
        <w:rPr>
          <w:rFonts w:ascii="Comic Sans MS" w:hAnsi="Comic Sans MS"/>
        </w:rPr>
        <w:t>It</w:t>
      </w:r>
      <w:r w:rsidR="00644D85" w:rsidRPr="00AD4D5A">
        <w:rPr>
          <w:rFonts w:ascii="Comic Sans MS" w:hAnsi="Comic Sans MS"/>
        </w:rPr>
        <w:t xml:space="preserve"> makes sure the needs of pupils with medical conditions are adequately considered to ensure their involvement in structured</w:t>
      </w:r>
      <w:r w:rsidRPr="00AD4D5A">
        <w:rPr>
          <w:rFonts w:ascii="Comic Sans MS" w:hAnsi="Comic Sans MS"/>
        </w:rPr>
        <w:t xml:space="preserve"> and unstructured activities, </w:t>
      </w:r>
      <w:r w:rsidR="00644D85" w:rsidRPr="00AD4D5A">
        <w:rPr>
          <w:rFonts w:ascii="Comic Sans MS" w:hAnsi="Comic Sans MS"/>
        </w:rPr>
        <w:t>extended school activi</w:t>
      </w:r>
      <w:r w:rsidRPr="00AD4D5A">
        <w:rPr>
          <w:rFonts w:ascii="Comic Sans MS" w:hAnsi="Comic Sans MS"/>
        </w:rPr>
        <w:t xml:space="preserve">ties and residential visits. </w:t>
      </w:r>
      <w:r w:rsidR="00644D85" w:rsidRPr="00AD4D5A">
        <w:rPr>
          <w:rFonts w:ascii="Comic Sans MS" w:hAnsi="Comic Sans MS"/>
        </w:rPr>
        <w:t xml:space="preserve">All staff are aware of the potential social problems that pupils with medical conditions may experience and use this knowledge, alongside the school’s bullying policy, to help prevent and deal with any problems. They use opportunities such as PSHE and science lessons to raise awareness of medical conditions to help promote a positive environment. </w:t>
      </w:r>
    </w:p>
    <w:p w:rsidR="00644D85" w:rsidRPr="00AD4D5A" w:rsidRDefault="002E32F9" w:rsidP="00AD4D5A">
      <w:pPr>
        <w:pStyle w:val="NoSpacing"/>
        <w:rPr>
          <w:rFonts w:ascii="Comic Sans MS" w:hAnsi="Comic Sans MS"/>
        </w:rPr>
      </w:pPr>
      <w:r w:rsidRPr="00AD4D5A">
        <w:rPr>
          <w:rFonts w:ascii="Comic Sans MS" w:hAnsi="Comic Sans MS"/>
        </w:rPr>
        <w:t>Berkley school</w:t>
      </w:r>
      <w:r w:rsidR="00644D85" w:rsidRPr="00AD4D5A">
        <w:rPr>
          <w:rFonts w:ascii="Comic Sans MS" w:hAnsi="Comic Sans MS"/>
        </w:rPr>
        <w:t xml:space="preserve"> understands the importance of all pupils taking part in physical activity and that all relevant staff make appropriate adjustments to physical activity sessions to make sure they are accessible to all pupils. This includes out-of-school clubs and team sports</w:t>
      </w:r>
      <w:r w:rsidRPr="00AD4D5A">
        <w:rPr>
          <w:rFonts w:ascii="Comic Sans MS" w:hAnsi="Comic Sans MS"/>
        </w:rPr>
        <w:t>.</w:t>
      </w:r>
      <w:r w:rsidR="00644D85" w:rsidRPr="00AD4D5A">
        <w:rPr>
          <w:rFonts w:ascii="Comic Sans MS" w:hAnsi="Comic Sans MS"/>
        </w:rPr>
        <w:t xml:space="preserve"> </w:t>
      </w:r>
      <w:r w:rsidRPr="00AD4D5A">
        <w:rPr>
          <w:rFonts w:ascii="Comic Sans MS" w:hAnsi="Comic Sans MS"/>
        </w:rPr>
        <w:t>Our</w:t>
      </w:r>
      <w:r w:rsidR="00644D85" w:rsidRPr="00AD4D5A">
        <w:rPr>
          <w:rFonts w:ascii="Comic Sans MS" w:hAnsi="Comic Sans MS"/>
        </w:rPr>
        <w:t xml:space="preserve"> school understands that all relevant staff are aware that pupils should not be forced to take part in activities if they are unwell. They should also be aware of pupils who have been advised to avoid/take special precautions during activity, and the potential triggers for a pupil’s medical condition when exercisin</w:t>
      </w:r>
      <w:r w:rsidRPr="00AD4D5A">
        <w:rPr>
          <w:rFonts w:ascii="Comic Sans MS" w:hAnsi="Comic Sans MS"/>
        </w:rPr>
        <w:t>g and how to minimise these. The</w:t>
      </w:r>
      <w:r w:rsidR="00644D85" w:rsidRPr="00AD4D5A">
        <w:rPr>
          <w:rFonts w:ascii="Comic Sans MS" w:hAnsi="Comic Sans MS"/>
        </w:rPr>
        <w:t xml:space="preserve"> school makes sure that pupils have the appropriate medication/equipment/food with them during physical activity. </w:t>
      </w:r>
      <w:r w:rsidRPr="00AD4D5A">
        <w:rPr>
          <w:rFonts w:ascii="Comic Sans MS" w:hAnsi="Comic Sans MS"/>
        </w:rPr>
        <w:t>Our</w:t>
      </w:r>
      <w:r w:rsidR="00644D85" w:rsidRPr="00AD4D5A">
        <w:rPr>
          <w:rFonts w:ascii="Comic Sans MS" w:hAnsi="Comic Sans MS"/>
        </w:rPr>
        <w:t xml:space="preserve"> school makes sure that pupils with medical conditions can participate fully in all aspects of the curriculum and enjoy the same opportunities at school as any other child, and that appropriate adjustments an</w:t>
      </w:r>
      <w:r w:rsidRPr="00AD4D5A">
        <w:rPr>
          <w:rFonts w:ascii="Comic Sans MS" w:hAnsi="Comic Sans MS"/>
        </w:rPr>
        <w:t>d extra support are provided.</w:t>
      </w:r>
      <w:r w:rsidR="00644D85" w:rsidRPr="00AD4D5A">
        <w:rPr>
          <w:rFonts w:ascii="Comic Sans MS" w:hAnsi="Comic Sans MS"/>
        </w:rPr>
        <w:t xml:space="preserve"> All school staff understand that frequent absences, or symptoms, such as limited concentration and frequent tiredness, may be due to a pupil’s medical condition</w:t>
      </w:r>
      <w:r w:rsidRPr="00AD4D5A">
        <w:rPr>
          <w:rFonts w:ascii="Comic Sans MS" w:hAnsi="Comic Sans MS"/>
        </w:rPr>
        <w:t>. Berkley</w:t>
      </w:r>
      <w:r w:rsidR="00644D85" w:rsidRPr="00AD4D5A">
        <w:rPr>
          <w:rFonts w:ascii="Comic Sans MS" w:hAnsi="Comic Sans MS"/>
        </w:rPr>
        <w:t xml:space="preserve"> school will not penalise pupils for their attendance if their absences relate to their medical condition. </w:t>
      </w:r>
      <w:r w:rsidRPr="00AD4D5A">
        <w:rPr>
          <w:rFonts w:ascii="Comic Sans MS" w:hAnsi="Comic Sans MS"/>
        </w:rPr>
        <w:t>Our</w:t>
      </w:r>
      <w:r w:rsidR="00644D85" w:rsidRPr="00AD4D5A">
        <w:rPr>
          <w:rFonts w:ascii="Comic Sans MS" w:hAnsi="Comic Sans MS"/>
        </w:rPr>
        <w:t xml:space="preserve"> school will refer pupils with medical conditions who are finding it difficult to keep up educationally to the SENCO/ ALNCO/Special Educational Needs Advisor who will liaise with the pupil (where appropriate), parent and the pupil’s </w:t>
      </w:r>
      <w:r w:rsidRPr="00AD4D5A">
        <w:rPr>
          <w:rFonts w:ascii="Comic Sans MS" w:hAnsi="Comic Sans MS"/>
        </w:rPr>
        <w:t xml:space="preserve">healthcare professional. </w:t>
      </w:r>
      <w:r w:rsidR="00644D85" w:rsidRPr="00AD4D5A">
        <w:rPr>
          <w:rFonts w:ascii="Comic Sans MS" w:hAnsi="Comic Sans MS"/>
        </w:rPr>
        <w:t>Pupils at this school learn</w:t>
      </w:r>
      <w:r w:rsidRPr="00AD4D5A">
        <w:rPr>
          <w:rFonts w:ascii="Comic Sans MS" w:hAnsi="Comic Sans MS"/>
        </w:rPr>
        <w:t xml:space="preserve"> what to do in an emergency. Staff</w:t>
      </w:r>
      <w:r w:rsidR="00644D85" w:rsidRPr="00AD4D5A">
        <w:rPr>
          <w:rFonts w:ascii="Comic Sans MS" w:hAnsi="Comic Sans MS"/>
        </w:rPr>
        <w:t xml:space="preserve"> make sure that a risk assessment is carried out</w:t>
      </w:r>
      <w:r w:rsidRPr="00AD4D5A">
        <w:rPr>
          <w:rFonts w:ascii="Comic Sans MS" w:hAnsi="Comic Sans MS"/>
        </w:rPr>
        <w:t xml:space="preserve"> before any out-of-school visit. The needs of pupils with </w:t>
      </w:r>
      <w:r w:rsidR="00644D85" w:rsidRPr="00AD4D5A">
        <w:rPr>
          <w:rFonts w:ascii="Comic Sans MS" w:hAnsi="Comic Sans MS"/>
        </w:rPr>
        <w:t xml:space="preserve">medical conditions are considered during this process and plans are put in place </w:t>
      </w:r>
      <w:r w:rsidRPr="00AD4D5A">
        <w:rPr>
          <w:rFonts w:ascii="Comic Sans MS" w:hAnsi="Comic Sans MS"/>
        </w:rPr>
        <w:t xml:space="preserve">for any additional medication, </w:t>
      </w:r>
      <w:r w:rsidR="00644D85" w:rsidRPr="00AD4D5A">
        <w:rPr>
          <w:rFonts w:ascii="Comic Sans MS" w:hAnsi="Comic Sans MS"/>
        </w:rPr>
        <w:t xml:space="preserve">equipment or support that may be required.  </w:t>
      </w:r>
    </w:p>
    <w:p w:rsidR="003545A7" w:rsidRDefault="003545A7" w:rsidP="00AD4D5A">
      <w:pPr>
        <w:pStyle w:val="NoSpacing"/>
        <w:rPr>
          <w:rFonts w:ascii="Comic Sans MS" w:hAnsi="Comic Sans MS"/>
        </w:rPr>
      </w:pPr>
    </w:p>
    <w:p w:rsidR="00644D85" w:rsidRPr="00AD4D5A" w:rsidRDefault="002E32F9" w:rsidP="00AD4D5A">
      <w:pPr>
        <w:pStyle w:val="NoSpacing"/>
        <w:rPr>
          <w:rFonts w:ascii="Comic Sans MS" w:hAnsi="Comic Sans MS"/>
        </w:rPr>
      </w:pPr>
      <w:r w:rsidRPr="00AD4D5A">
        <w:rPr>
          <w:rFonts w:ascii="Comic Sans MS" w:hAnsi="Comic Sans MS"/>
        </w:rPr>
        <w:t>Berkley</w:t>
      </w:r>
      <w:r w:rsidR="00644D85" w:rsidRPr="00AD4D5A">
        <w:rPr>
          <w:rFonts w:ascii="Comic Sans MS" w:hAnsi="Comic Sans MS"/>
        </w:rPr>
        <w:t xml:space="preserve"> school is aware of the common triggers that can make common medical conditions worse or can bring on an emergency. The school is actively working towards reducing or eliminating these health and safety risks and has a written schedule of reducing specific triggers to support this.</w:t>
      </w:r>
    </w:p>
    <w:p w:rsidR="00644D85" w:rsidRPr="00AD4D5A" w:rsidRDefault="002E32F9" w:rsidP="00AD4D5A">
      <w:pPr>
        <w:pStyle w:val="NoSpacing"/>
        <w:rPr>
          <w:rFonts w:ascii="Comic Sans MS" w:hAnsi="Comic Sans MS"/>
        </w:rPr>
      </w:pPr>
      <w:r w:rsidRPr="00AD4D5A">
        <w:rPr>
          <w:rFonts w:ascii="Comic Sans MS" w:hAnsi="Comic Sans MS"/>
        </w:rPr>
        <w:t>Berkley</w:t>
      </w:r>
      <w:r w:rsidR="00644D85" w:rsidRPr="00AD4D5A">
        <w:rPr>
          <w:rFonts w:ascii="Comic Sans MS" w:hAnsi="Comic Sans MS"/>
        </w:rPr>
        <w:t xml:space="preserve"> school is committed to identifying and reducing triggers both at school </w:t>
      </w:r>
      <w:r w:rsidRPr="00AD4D5A">
        <w:rPr>
          <w:rFonts w:ascii="Comic Sans MS" w:hAnsi="Comic Sans MS"/>
        </w:rPr>
        <w:t xml:space="preserve">and on out-of-school visits. </w:t>
      </w:r>
      <w:r w:rsidR="00644D85" w:rsidRPr="00AD4D5A">
        <w:rPr>
          <w:rFonts w:ascii="Comic Sans MS" w:hAnsi="Comic Sans MS"/>
        </w:rPr>
        <w:t>School staff have been given training and written information on medical conditions which includes avoiding/reducing exposure to common triggers. It has a list of the triggers for pupils with medical conditions at this school, has a trigger reduction schedule and is actively working towards reducing/ eliminating th</w:t>
      </w:r>
      <w:r w:rsidRPr="00AD4D5A">
        <w:rPr>
          <w:rFonts w:ascii="Comic Sans MS" w:hAnsi="Comic Sans MS"/>
        </w:rPr>
        <w:t xml:space="preserve">ese health and safety risks. </w:t>
      </w:r>
      <w:r w:rsidR="00644D85" w:rsidRPr="00AD4D5A">
        <w:rPr>
          <w:rFonts w:ascii="Comic Sans MS" w:hAnsi="Comic Sans MS"/>
        </w:rPr>
        <w:t xml:space="preserve">The IHP details an individual pupil’s triggers and details how to make sure the pupil remains safe throughout the whole school day and on out-of-school activities. Risk assessments are carried out on all out-of-school activities, taking into account the needs of pupils with medical needs. </w:t>
      </w:r>
      <w:r w:rsidRPr="00AD4D5A">
        <w:rPr>
          <w:rFonts w:ascii="Comic Sans MS" w:hAnsi="Comic Sans MS"/>
        </w:rPr>
        <w:t>Berkley</w:t>
      </w:r>
      <w:r w:rsidR="00644D85" w:rsidRPr="00AD4D5A">
        <w:rPr>
          <w:rFonts w:ascii="Comic Sans MS" w:hAnsi="Comic Sans MS"/>
        </w:rPr>
        <w:t xml:space="preserve"> school reviews all medical emergencies and incidents to see how they could </w:t>
      </w:r>
      <w:r w:rsidR="00AD4D5A">
        <w:rPr>
          <w:rFonts w:ascii="Comic Sans MS" w:hAnsi="Comic Sans MS"/>
        </w:rPr>
        <w:t xml:space="preserve">have been avoided, and changes </w:t>
      </w:r>
      <w:r w:rsidR="00644D85" w:rsidRPr="00AD4D5A">
        <w:rPr>
          <w:rFonts w:ascii="Comic Sans MS" w:hAnsi="Comic Sans MS"/>
        </w:rPr>
        <w:t>school policy according to these reviews.</w:t>
      </w:r>
    </w:p>
    <w:p w:rsidR="003545A7" w:rsidRDefault="003545A7" w:rsidP="00AD4D5A">
      <w:pPr>
        <w:pStyle w:val="NoSpacing"/>
        <w:rPr>
          <w:rFonts w:ascii="Comic Sans MS" w:hAnsi="Comic Sans MS"/>
        </w:rPr>
      </w:pPr>
    </w:p>
    <w:p w:rsidR="00644D85" w:rsidRPr="00AD4D5A" w:rsidRDefault="00644D85" w:rsidP="00AD4D5A">
      <w:pPr>
        <w:pStyle w:val="NoSpacing"/>
        <w:rPr>
          <w:rFonts w:ascii="Comic Sans MS" w:hAnsi="Comic Sans MS"/>
        </w:rPr>
      </w:pPr>
      <w:r w:rsidRPr="00AD4D5A">
        <w:rPr>
          <w:rFonts w:ascii="Comic Sans MS" w:hAnsi="Comic Sans MS"/>
        </w:rPr>
        <w:t xml:space="preserve">Where a child is returning to school following a period of hospital education or alternative provision (including home tuition), </w:t>
      </w:r>
      <w:r w:rsidR="002E32F9" w:rsidRPr="00AD4D5A">
        <w:rPr>
          <w:rFonts w:ascii="Comic Sans MS" w:hAnsi="Comic Sans MS"/>
        </w:rPr>
        <w:t>the</w:t>
      </w:r>
      <w:r w:rsidRPr="00AD4D5A">
        <w:rPr>
          <w:rFonts w:ascii="Comic Sans MS" w:hAnsi="Comic Sans MS"/>
        </w:rPr>
        <w:t xml:space="preserve"> school will work with the local authority and education provider to ensure that the child receives the support they need</w:t>
      </w:r>
      <w:r w:rsidR="002E32F9" w:rsidRPr="00AD4D5A">
        <w:rPr>
          <w:rFonts w:ascii="Comic Sans MS" w:hAnsi="Comic Sans MS"/>
        </w:rPr>
        <w:t xml:space="preserve"> to reintegrate effectively. </w:t>
      </w:r>
      <w:r w:rsidRPr="00AD4D5A">
        <w:rPr>
          <w:rFonts w:ascii="Comic Sans MS" w:hAnsi="Comic Sans MS"/>
        </w:rPr>
        <w:t>This school works in partnership with all relevant parties including the pupil (where appropriate), parent, school’s governing body, all school staff, catering staff, employers and healthcare professionals to ensure that the policy is planned,  implemented and maintained successfully.</w:t>
      </w:r>
    </w:p>
    <w:p w:rsidR="003545A7" w:rsidRDefault="003545A7" w:rsidP="00AD4D5A">
      <w:pPr>
        <w:pStyle w:val="NoSpacing"/>
        <w:rPr>
          <w:rFonts w:ascii="Comic Sans MS" w:hAnsi="Comic Sans MS"/>
        </w:rPr>
      </w:pPr>
    </w:p>
    <w:p w:rsidR="00644D85" w:rsidRPr="00AD4D5A" w:rsidRDefault="00644D85" w:rsidP="00AD4D5A">
      <w:pPr>
        <w:pStyle w:val="NoSpacing"/>
        <w:rPr>
          <w:rFonts w:ascii="Comic Sans MS" w:hAnsi="Comic Sans MS"/>
        </w:rPr>
      </w:pPr>
      <w:r w:rsidRPr="00AD4D5A">
        <w:rPr>
          <w:rFonts w:ascii="Comic Sans MS" w:hAnsi="Comic Sans MS"/>
        </w:rPr>
        <w:t>Each member of the school and health community knows their roles and responsibilities in maintaining and implementing an effectiv</w:t>
      </w:r>
      <w:r w:rsidR="002E32F9" w:rsidRPr="00AD4D5A">
        <w:rPr>
          <w:rFonts w:ascii="Comic Sans MS" w:hAnsi="Comic Sans MS"/>
        </w:rPr>
        <w:t>e medical conditions policy. Berkley</w:t>
      </w:r>
      <w:r w:rsidRPr="00AD4D5A">
        <w:rPr>
          <w:rFonts w:ascii="Comic Sans MS" w:hAnsi="Comic Sans MS"/>
        </w:rPr>
        <w:t xml:space="preserve"> school works in partnership with all relevant parties including the pupil (where appropriate), parent, school’s governing body, all school staff, catering staff, employers and healthcare professionals to ensure that the policy is planned,  implemented</w:t>
      </w:r>
      <w:r w:rsidR="002E32F9" w:rsidRPr="00AD4D5A">
        <w:rPr>
          <w:rFonts w:ascii="Comic Sans MS" w:hAnsi="Comic Sans MS"/>
        </w:rPr>
        <w:t xml:space="preserve"> and maintained successfully.</w:t>
      </w:r>
      <w:r w:rsidRPr="00AD4D5A">
        <w:rPr>
          <w:rFonts w:ascii="Comic Sans MS" w:hAnsi="Comic Sans MS"/>
        </w:rPr>
        <w:t xml:space="preserve"> </w:t>
      </w:r>
      <w:r w:rsidR="002E32F9" w:rsidRPr="00AD4D5A">
        <w:rPr>
          <w:rFonts w:ascii="Comic Sans MS" w:hAnsi="Comic Sans MS"/>
        </w:rPr>
        <w:t>The</w:t>
      </w:r>
      <w:r w:rsidRPr="00AD4D5A">
        <w:rPr>
          <w:rFonts w:ascii="Comic Sans MS" w:hAnsi="Comic Sans MS"/>
        </w:rPr>
        <w:t xml:space="preserve"> school is committed to keeping in touch with a child when they are unable to attend school because of their condition.</w:t>
      </w:r>
    </w:p>
    <w:p w:rsidR="003545A7" w:rsidRDefault="003545A7" w:rsidP="00AD4D5A">
      <w:pPr>
        <w:pStyle w:val="NoSpacing"/>
        <w:rPr>
          <w:rFonts w:ascii="Comic Sans MS" w:hAnsi="Comic Sans MS"/>
        </w:rPr>
      </w:pPr>
    </w:p>
    <w:p w:rsidR="00644D85" w:rsidRPr="00AD4D5A" w:rsidRDefault="00644D85" w:rsidP="00AD4D5A">
      <w:pPr>
        <w:pStyle w:val="NoSpacing"/>
        <w:rPr>
          <w:rFonts w:ascii="Comic Sans MS" w:hAnsi="Comic Sans MS"/>
        </w:rPr>
      </w:pPr>
      <w:r w:rsidRPr="00AD4D5A">
        <w:rPr>
          <w:rFonts w:ascii="Comic Sans MS" w:hAnsi="Comic Sans MS"/>
        </w:rPr>
        <w:t>The medical conditions policy is regularly reviewed, evaluated and updated. Upd</w:t>
      </w:r>
      <w:r w:rsidR="002E32F9" w:rsidRPr="00AD4D5A">
        <w:rPr>
          <w:rFonts w:ascii="Comic Sans MS" w:hAnsi="Comic Sans MS"/>
        </w:rPr>
        <w:t>ates are produced every year.</w:t>
      </w:r>
      <w:r w:rsidRPr="00AD4D5A">
        <w:rPr>
          <w:rFonts w:ascii="Comic Sans MS" w:hAnsi="Comic Sans MS"/>
        </w:rPr>
        <w:t xml:space="preserve"> In evaluating the policy, this school seeks feedback from key stakeholders including pupils, parents, school healthcare professionals, specialist nurses and other relevant healthcare professionals, school staff, local emergency care services, governors and the school employer. The views of pupils with medical conditions are central to the evaluation process.</w:t>
      </w:r>
    </w:p>
    <w:p w:rsidR="00644D85" w:rsidRPr="00AD4D5A" w:rsidRDefault="00644D85" w:rsidP="00AD4D5A">
      <w:pPr>
        <w:pStyle w:val="NoSpacing"/>
        <w:rPr>
          <w:rFonts w:ascii="Comic Sans MS" w:hAnsi="Comic Sans MS"/>
        </w:rPr>
      </w:pPr>
      <w:r w:rsidRPr="00AD4D5A">
        <w:rPr>
          <w:rFonts w:ascii="Comic Sans MS" w:hAnsi="Comic Sans MS"/>
        </w:rPr>
        <w:t>*The term ‘parent’ implies any person or body with parental responsibility such as a foster parent, carer, guardian or local authority.</w:t>
      </w:r>
    </w:p>
    <w:p w:rsidR="00AD4D5A" w:rsidRPr="00AD4D5A" w:rsidRDefault="00AD4D5A" w:rsidP="00AD4D5A">
      <w:pPr>
        <w:pStyle w:val="NoSpacing"/>
        <w:rPr>
          <w:rFonts w:ascii="Comic Sans MS" w:hAnsi="Comic Sans MS"/>
        </w:rPr>
      </w:pPr>
    </w:p>
    <w:p w:rsidR="00AD4D5A" w:rsidRPr="00AD4D5A" w:rsidRDefault="00AD4D5A" w:rsidP="00AD4D5A">
      <w:pPr>
        <w:pStyle w:val="NoSpacing"/>
        <w:rPr>
          <w:rFonts w:ascii="Comic Sans MS" w:hAnsi="Comic Sans MS"/>
        </w:rPr>
      </w:pPr>
      <w:r w:rsidRPr="00AD4D5A">
        <w:rPr>
          <w:rFonts w:ascii="Comic Sans MS" w:hAnsi="Comic Sans MS"/>
        </w:rPr>
        <w:t>Updated: Spring 2019</w:t>
      </w:r>
    </w:p>
    <w:p w:rsidR="00AD4D5A" w:rsidRPr="00AD4D5A" w:rsidRDefault="00AD4D5A" w:rsidP="00AD4D5A">
      <w:pPr>
        <w:pStyle w:val="NoSpacing"/>
        <w:rPr>
          <w:rFonts w:ascii="Comic Sans MS" w:hAnsi="Comic Sans MS"/>
        </w:rPr>
      </w:pPr>
      <w:r w:rsidRPr="00AD4D5A">
        <w:rPr>
          <w:rFonts w:ascii="Comic Sans MS" w:hAnsi="Comic Sans MS"/>
        </w:rPr>
        <w:t>Review: Spring 2020</w:t>
      </w:r>
    </w:p>
    <w:p w:rsidR="00AD4D5A" w:rsidRPr="00AD4D5A" w:rsidRDefault="00AD4D5A" w:rsidP="00AD4D5A">
      <w:pPr>
        <w:pStyle w:val="NoSpacing"/>
        <w:rPr>
          <w:rFonts w:ascii="Comic Sans MS" w:hAnsi="Comic Sans MS"/>
        </w:rPr>
      </w:pPr>
    </w:p>
    <w:sectPr w:rsidR="00AD4D5A" w:rsidRPr="00AD4D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828D0"/>
    <w:multiLevelType w:val="hybridMultilevel"/>
    <w:tmpl w:val="E6D890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85"/>
    <w:rsid w:val="00067B03"/>
    <w:rsid w:val="00083065"/>
    <w:rsid w:val="001D76A2"/>
    <w:rsid w:val="002E32F9"/>
    <w:rsid w:val="003545A7"/>
    <w:rsid w:val="003E4D62"/>
    <w:rsid w:val="00523F80"/>
    <w:rsid w:val="00644D85"/>
    <w:rsid w:val="00AD4D5A"/>
    <w:rsid w:val="00C94AE9"/>
    <w:rsid w:val="00D331BC"/>
    <w:rsid w:val="00E63FCB"/>
    <w:rsid w:val="00EB4DBE"/>
    <w:rsid w:val="00F22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486AB1-888F-4F01-80E4-055D2970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331BC"/>
    <w:pPr>
      <w:keepNext/>
      <w:spacing w:after="0" w:line="240" w:lineRule="auto"/>
      <w:outlineLvl w:val="0"/>
    </w:pPr>
    <w:rPr>
      <w:rFonts w:ascii="Comic Sans MS" w:eastAsia="Times New Roman" w:hAnsi="Comic Sans MS" w:cs="Times New Roman"/>
      <w:b/>
      <w:bCs/>
      <w:sz w:val="1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331BC"/>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character" w:customStyle="1" w:styleId="Heading1Char">
    <w:name w:val="Heading 1 Char"/>
    <w:basedOn w:val="DefaultParagraphFont"/>
    <w:link w:val="Heading1"/>
    <w:rsid w:val="00D331BC"/>
    <w:rPr>
      <w:rFonts w:ascii="Comic Sans MS" w:eastAsia="Times New Roman" w:hAnsi="Comic Sans MS" w:cs="Times New Roman"/>
      <w:b/>
      <w:bCs/>
      <w:sz w:val="18"/>
      <w:szCs w:val="24"/>
      <w:u w:val="single"/>
    </w:rPr>
  </w:style>
  <w:style w:type="paragraph" w:styleId="Title">
    <w:name w:val="Title"/>
    <w:basedOn w:val="Normal"/>
    <w:link w:val="TitleChar"/>
    <w:qFormat/>
    <w:rsid w:val="00D331BC"/>
    <w:pPr>
      <w:spacing w:after="0" w:line="240" w:lineRule="auto"/>
      <w:jc w:val="center"/>
    </w:pPr>
    <w:rPr>
      <w:rFonts w:ascii="Comic Sans MS" w:eastAsia="Times New Roman" w:hAnsi="Comic Sans MS" w:cs="Times New Roman"/>
      <w:sz w:val="24"/>
      <w:szCs w:val="24"/>
      <w:u w:val="single"/>
    </w:rPr>
  </w:style>
  <w:style w:type="character" w:customStyle="1" w:styleId="TitleChar">
    <w:name w:val="Title Char"/>
    <w:basedOn w:val="DefaultParagraphFont"/>
    <w:link w:val="Title"/>
    <w:rsid w:val="00D331BC"/>
    <w:rPr>
      <w:rFonts w:ascii="Comic Sans MS" w:eastAsia="Times New Roman" w:hAnsi="Comic Sans MS" w:cs="Times New Roman"/>
      <w:sz w:val="24"/>
      <w:szCs w:val="24"/>
      <w:u w:val="single"/>
    </w:rPr>
  </w:style>
  <w:style w:type="paragraph" w:styleId="NoSpacing">
    <w:name w:val="No Spacing"/>
    <w:uiPriority w:val="1"/>
    <w:qFormat/>
    <w:rsid w:val="00AD4D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578245">
      <w:bodyDiv w:val="1"/>
      <w:marLeft w:val="0"/>
      <w:marRight w:val="0"/>
      <w:marTop w:val="0"/>
      <w:marBottom w:val="0"/>
      <w:divBdr>
        <w:top w:val="none" w:sz="0" w:space="0" w:color="auto"/>
        <w:left w:val="none" w:sz="0" w:space="0" w:color="auto"/>
        <w:bottom w:val="none" w:sz="0" w:space="0" w:color="auto"/>
        <w:right w:val="none" w:sz="0" w:space="0" w:color="auto"/>
      </w:divBdr>
    </w:div>
    <w:div w:id="170636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78533ADC</Template>
  <TotalTime>1</TotalTime>
  <Pages>6</Pages>
  <Words>2475</Words>
  <Characters>14112</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Berkley First School</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Lynne.Langton - SCH.030</dc:creator>
  <cp:lastModifiedBy>Sarah Pickford</cp:lastModifiedBy>
  <cp:revision>2</cp:revision>
  <dcterms:created xsi:type="dcterms:W3CDTF">2019-10-16T15:55:00Z</dcterms:created>
  <dcterms:modified xsi:type="dcterms:W3CDTF">2019-10-16T15:55:00Z</dcterms:modified>
</cp:coreProperties>
</file>