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60" w:rsidRDefault="00EE6560" w:rsidP="001F0855">
      <w:pPr>
        <w:pStyle w:val="NormalWeb"/>
        <w:rPr>
          <w:rStyle w:val="Strong"/>
        </w:rPr>
      </w:pPr>
      <w:r>
        <w:rPr>
          <w:rStyle w:val="Strong"/>
        </w:rPr>
        <w:t>R.E</w:t>
      </w:r>
    </w:p>
    <w:p w:rsidR="001F0855" w:rsidRDefault="001F0855" w:rsidP="001F0855">
      <w:pPr>
        <w:pStyle w:val="NormalWeb"/>
      </w:pPr>
      <w:r>
        <w:rPr>
          <w:rStyle w:val="Strong"/>
        </w:rPr>
        <w:t>WOW SESSIONS/SPECIAL SERVICES/EVENTS</w:t>
      </w:r>
    </w:p>
    <w:p w:rsidR="00B6629F" w:rsidRDefault="001F0855" w:rsidP="001F0855">
      <w:pPr>
        <w:pStyle w:val="NormalWeb"/>
      </w:pPr>
      <w:r>
        <w:rPr>
          <w:rStyle w:val="Strong"/>
        </w:rPr>
        <w:t>Autumn Term</w:t>
      </w:r>
      <w:r>
        <w:t xml:space="preserve">  </w:t>
      </w:r>
    </w:p>
    <w:p w:rsidR="001F0855" w:rsidRDefault="001F0855" w:rsidP="001F0855">
      <w:pPr>
        <w:pStyle w:val="NormalWeb"/>
      </w:pPr>
      <w:r>
        <w:t>Wow Day - Mufti - Raising Money for the Church</w:t>
      </w:r>
      <w:r w:rsidR="00B6629F">
        <w:t xml:space="preserve"> TBA</w:t>
      </w:r>
    </w:p>
    <w:p w:rsidR="001F0855" w:rsidRPr="00D3089C" w:rsidRDefault="00EE6560" w:rsidP="001F0855">
      <w:pPr>
        <w:pStyle w:val="NormalWeb"/>
        <w:rPr>
          <w:color w:val="FF0000"/>
        </w:rPr>
      </w:pPr>
      <w:r w:rsidRPr="00D3089C">
        <w:rPr>
          <w:color w:val="FF0000"/>
        </w:rPr>
        <w:t>KS 1</w:t>
      </w:r>
      <w:r w:rsidR="00B6629F" w:rsidRPr="00D3089C">
        <w:rPr>
          <w:color w:val="FF0000"/>
        </w:rPr>
        <w:t xml:space="preserve"> School Sunday All Age</w:t>
      </w:r>
      <w:r w:rsidR="001F0855" w:rsidRPr="00D3089C">
        <w:rPr>
          <w:color w:val="FF0000"/>
        </w:rPr>
        <w:t xml:space="preserve"> Service in Church</w:t>
      </w:r>
      <w:r w:rsidR="00096080">
        <w:rPr>
          <w:color w:val="FF0000"/>
        </w:rPr>
        <w:tab/>
        <w:t>20</w:t>
      </w:r>
      <w:r w:rsidR="00096080" w:rsidRPr="00096080">
        <w:rPr>
          <w:color w:val="FF0000"/>
          <w:vertAlign w:val="superscript"/>
        </w:rPr>
        <w:t>th</w:t>
      </w:r>
      <w:r w:rsidR="00096080">
        <w:rPr>
          <w:color w:val="FF0000"/>
        </w:rPr>
        <w:t xml:space="preserve"> Oct</w:t>
      </w:r>
      <w:r w:rsidR="00663BA6" w:rsidRPr="00D3089C">
        <w:rPr>
          <w:color w:val="FF0000"/>
        </w:rPr>
        <w:t xml:space="preserve"> </w:t>
      </w:r>
      <w:r w:rsidRPr="00D3089C">
        <w:rPr>
          <w:color w:val="FF0000"/>
        </w:rPr>
        <w:t xml:space="preserve">  (LH)</w:t>
      </w:r>
    </w:p>
    <w:p w:rsidR="001F0855" w:rsidRDefault="001F0855" w:rsidP="001F0855">
      <w:pPr>
        <w:pStyle w:val="NormalWeb"/>
      </w:pPr>
      <w:r>
        <w:t>HARVEST FESTIVAL in church</w:t>
      </w:r>
      <w:r w:rsidR="00EE6560">
        <w:t xml:space="preserve">    -   </w:t>
      </w:r>
      <w:r w:rsidR="00B6629F">
        <w:t>23rd</w:t>
      </w:r>
      <w:r w:rsidR="00EE6560">
        <w:t xml:space="preserve"> Oct    (SA)</w:t>
      </w:r>
      <w:r w:rsidR="00B6629F">
        <w:t xml:space="preserve"> and (ST)</w:t>
      </w:r>
    </w:p>
    <w:p w:rsidR="00B6629F" w:rsidRDefault="001F0855" w:rsidP="001F0855">
      <w:pPr>
        <w:pStyle w:val="NormalWeb"/>
      </w:pPr>
      <w:r>
        <w:rPr>
          <w:rStyle w:val="Strong"/>
        </w:rPr>
        <w:t>Winter Term</w:t>
      </w:r>
      <w:r>
        <w:t xml:space="preserve"> </w:t>
      </w:r>
    </w:p>
    <w:p w:rsidR="001F0855" w:rsidRPr="00D3089C" w:rsidRDefault="00B6629F" w:rsidP="001F0855">
      <w:pPr>
        <w:pStyle w:val="NormalWeb"/>
        <w:rPr>
          <w:color w:val="FF0000"/>
        </w:rPr>
      </w:pPr>
      <w:r w:rsidRPr="00D3089C">
        <w:rPr>
          <w:color w:val="FF0000"/>
        </w:rPr>
        <w:t xml:space="preserve">KS 2 School Christingle All Age </w:t>
      </w:r>
      <w:r w:rsidR="001F0855" w:rsidRPr="00D3089C">
        <w:rPr>
          <w:color w:val="FF0000"/>
        </w:rPr>
        <w:t>Service in Church</w:t>
      </w:r>
      <w:r w:rsidR="00096080">
        <w:rPr>
          <w:color w:val="FF0000"/>
        </w:rPr>
        <w:t xml:space="preserve">    15th</w:t>
      </w:r>
      <w:r w:rsidR="00EE6560" w:rsidRPr="00D3089C">
        <w:rPr>
          <w:color w:val="FF0000"/>
        </w:rPr>
        <w:t xml:space="preserve"> </w:t>
      </w:r>
      <w:proofErr w:type="gramStart"/>
      <w:r w:rsidR="00EE6560" w:rsidRPr="00D3089C">
        <w:rPr>
          <w:color w:val="FF0000"/>
        </w:rPr>
        <w:t>Dec  (</w:t>
      </w:r>
      <w:proofErr w:type="gramEnd"/>
      <w:r w:rsidR="00EE6560" w:rsidRPr="00D3089C">
        <w:rPr>
          <w:color w:val="FF0000"/>
        </w:rPr>
        <w:t>GB)</w:t>
      </w:r>
    </w:p>
    <w:p w:rsidR="001F0855" w:rsidRDefault="001F0855" w:rsidP="001F0855">
      <w:pPr>
        <w:pStyle w:val="NormalWeb"/>
      </w:pPr>
      <w:r>
        <w:t>SCHOOL NATIVITY in Church</w:t>
      </w:r>
      <w:r w:rsidR="00EE6560">
        <w:t xml:space="preserve">  </w:t>
      </w:r>
      <w:r w:rsidR="00B6629F">
        <w:t xml:space="preserve">  </w:t>
      </w:r>
      <w:r w:rsidR="00EE6560">
        <w:t xml:space="preserve">December </w:t>
      </w:r>
      <w:r w:rsidR="00B6629F">
        <w:t xml:space="preserve">  </w:t>
      </w:r>
      <w:r w:rsidR="00EE6560">
        <w:t>TBA   (ST)</w:t>
      </w:r>
    </w:p>
    <w:p w:rsidR="00B6629F" w:rsidRPr="00D3089C" w:rsidRDefault="00B6629F" w:rsidP="001F0855">
      <w:pPr>
        <w:pStyle w:val="NormalWeb"/>
        <w:rPr>
          <w:color w:val="FF0000"/>
        </w:rPr>
      </w:pPr>
      <w:r w:rsidRPr="00D3089C">
        <w:rPr>
          <w:color w:val="FF0000"/>
        </w:rPr>
        <w:t>KS 1 School Sunday</w:t>
      </w:r>
      <w:r w:rsidR="00096080">
        <w:rPr>
          <w:color w:val="FF0000"/>
        </w:rPr>
        <w:t xml:space="preserve"> all Age Service in Church    15th</w:t>
      </w:r>
      <w:bookmarkStart w:id="0" w:name="_GoBack"/>
      <w:bookmarkEnd w:id="0"/>
      <w:r w:rsidRPr="00D3089C">
        <w:rPr>
          <w:color w:val="FF0000"/>
        </w:rPr>
        <w:t xml:space="preserve"> March   (RH)</w:t>
      </w:r>
    </w:p>
    <w:p w:rsidR="00B6629F" w:rsidRDefault="001F0855" w:rsidP="001F0855">
      <w:pPr>
        <w:pStyle w:val="NormalWeb"/>
      </w:pPr>
      <w:r>
        <w:rPr>
          <w:rStyle w:val="Strong"/>
        </w:rPr>
        <w:t>Spring Term</w:t>
      </w:r>
      <w:r>
        <w:t xml:space="preserve"> </w:t>
      </w:r>
    </w:p>
    <w:p w:rsidR="001F0855" w:rsidRDefault="001F0855" w:rsidP="001F0855">
      <w:pPr>
        <w:pStyle w:val="NormalWeb"/>
      </w:pPr>
      <w:r>
        <w:t>The Easter Story Wow Day - Children learning and acting out different parts of the Easter Story</w:t>
      </w:r>
      <w:r w:rsidR="00B6629F">
        <w:t xml:space="preserve"> in school</w:t>
      </w:r>
      <w:r w:rsidR="00EE6560">
        <w:t xml:space="preserve">   24</w:t>
      </w:r>
      <w:r w:rsidR="00EE6560" w:rsidRPr="00EE6560">
        <w:rPr>
          <w:vertAlign w:val="superscript"/>
        </w:rPr>
        <w:t>th</w:t>
      </w:r>
      <w:r w:rsidR="00EE6560">
        <w:t xml:space="preserve"> April 2020   (SA)</w:t>
      </w:r>
    </w:p>
    <w:p w:rsidR="001F0855" w:rsidRDefault="001F0855" w:rsidP="001F0855">
      <w:pPr>
        <w:pStyle w:val="NormalWeb"/>
      </w:pPr>
      <w:r>
        <w:t>EASTER SERVICE in church</w:t>
      </w:r>
      <w:r w:rsidR="00EE6560">
        <w:t xml:space="preserve">   </w:t>
      </w:r>
      <w:r w:rsidR="00B6629F">
        <w:t xml:space="preserve">Wednesday </w:t>
      </w:r>
      <w:r w:rsidR="00EE6560">
        <w:t>1</w:t>
      </w:r>
      <w:r w:rsidR="00EE6560" w:rsidRPr="00EE6560">
        <w:rPr>
          <w:vertAlign w:val="superscript"/>
        </w:rPr>
        <w:t>st</w:t>
      </w:r>
      <w:r w:rsidR="00EE6560">
        <w:t xml:space="preserve"> April 2020</w:t>
      </w:r>
      <w:r w:rsidR="00B6629F">
        <w:t xml:space="preserve"> (ST)</w:t>
      </w:r>
    </w:p>
    <w:p w:rsidR="001F0855" w:rsidRDefault="00EE6560" w:rsidP="001F0855">
      <w:pPr>
        <w:pStyle w:val="NormalWeb"/>
      </w:pPr>
      <w:r>
        <w:rPr>
          <w:rStyle w:val="Strong"/>
        </w:rPr>
        <w:t xml:space="preserve">Summer Term </w:t>
      </w:r>
    </w:p>
    <w:p w:rsidR="00EE6560" w:rsidRPr="00D3089C" w:rsidRDefault="00EE6560" w:rsidP="00EE6560">
      <w:pPr>
        <w:pStyle w:val="NormalWeb"/>
        <w:rPr>
          <w:color w:val="FF0000"/>
        </w:rPr>
      </w:pPr>
      <w:r w:rsidRPr="00D3089C">
        <w:rPr>
          <w:color w:val="FF0000"/>
        </w:rPr>
        <w:t xml:space="preserve">KS2 School Sunday </w:t>
      </w:r>
      <w:r w:rsidR="00B6629F" w:rsidRPr="00D3089C">
        <w:rPr>
          <w:color w:val="FF0000"/>
        </w:rPr>
        <w:t xml:space="preserve">All Age </w:t>
      </w:r>
      <w:r w:rsidRPr="00D3089C">
        <w:rPr>
          <w:color w:val="FF0000"/>
        </w:rPr>
        <w:t xml:space="preserve">Service in </w:t>
      </w:r>
      <w:proofErr w:type="gramStart"/>
      <w:r w:rsidRPr="00D3089C">
        <w:rPr>
          <w:color w:val="FF0000"/>
        </w:rPr>
        <w:t>Church  17</w:t>
      </w:r>
      <w:r w:rsidRPr="00D3089C">
        <w:rPr>
          <w:color w:val="FF0000"/>
          <w:vertAlign w:val="superscript"/>
        </w:rPr>
        <w:t>th</w:t>
      </w:r>
      <w:proofErr w:type="gramEnd"/>
      <w:r w:rsidRPr="00D3089C">
        <w:rPr>
          <w:color w:val="FF0000"/>
        </w:rPr>
        <w:t xml:space="preserve"> May 2020  (LL)    </w:t>
      </w:r>
    </w:p>
    <w:p w:rsidR="000664AE" w:rsidRDefault="000664AE"/>
    <w:sectPr w:rsidR="00066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55"/>
    <w:rsid w:val="000664AE"/>
    <w:rsid w:val="00096080"/>
    <w:rsid w:val="001F0855"/>
    <w:rsid w:val="00663BA6"/>
    <w:rsid w:val="00B6629F"/>
    <w:rsid w:val="00D3089C"/>
    <w:rsid w:val="00EE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DBEA7"/>
  <w15:chartTrackingRefBased/>
  <w15:docId w15:val="{9EE8D250-2746-4070-A640-98CD326B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F08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8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ED197C42</Template>
  <TotalTime>44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Berkley First School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Pickford</dc:creator>
  <cp:keywords/>
  <dc:description/>
  <cp:lastModifiedBy>Sarah Pickford</cp:lastModifiedBy>
  <cp:revision>3</cp:revision>
  <cp:lastPrinted>2019-09-04T13:19:00Z</cp:lastPrinted>
  <dcterms:created xsi:type="dcterms:W3CDTF">2019-09-04T10:31:00Z</dcterms:created>
  <dcterms:modified xsi:type="dcterms:W3CDTF">2019-09-05T14:50:00Z</dcterms:modified>
</cp:coreProperties>
</file>